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1D" w:rsidRPr="00E90E1D" w:rsidRDefault="00E90E1D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Vollmacht</w:t>
      </w:r>
    </w:p>
    <w:p w:rsidR="00E50F13" w:rsidRPr="0033326B" w:rsidRDefault="00E50F13" w:rsidP="003332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26B">
        <w:rPr>
          <w:rFonts w:ascii="Times New Roman" w:hAnsi="Times New Roman" w:cs="Times New Roman"/>
          <w:b/>
          <w:sz w:val="28"/>
          <w:szCs w:val="28"/>
        </w:rPr>
        <w:t>zur Anmeldung der Eheschließung</w:t>
      </w:r>
    </w:p>
    <w:p w:rsidR="00E50F13" w:rsidRDefault="00E50F13" w:rsidP="00E50F13">
      <w:pPr>
        <w:spacing w:after="0"/>
        <w:rPr>
          <w:rFonts w:ascii="MS Gothic" w:eastAsia="MS Gothic" w:hAnsi="MS Gothic" w:cs="Times New Roman"/>
          <w:sz w:val="24"/>
        </w:rPr>
      </w:pPr>
    </w:p>
    <w:p w:rsidR="0033326B" w:rsidRPr="00750D92" w:rsidRDefault="0033326B" w:rsidP="00E50F13">
      <w:pPr>
        <w:spacing w:after="0"/>
        <w:rPr>
          <w:rFonts w:ascii="Times New Roman" w:hAnsi="Times New Roman" w:cs="Times New Roman"/>
          <w:sz w:val="12"/>
        </w:rPr>
      </w:pPr>
    </w:p>
    <w:p w:rsidR="00E50F13" w:rsidRDefault="00E50F13" w:rsidP="00E50F13">
      <w:pPr>
        <w:spacing w:after="0"/>
        <w:rPr>
          <w:rFonts w:ascii="Times New Roman" w:hAnsi="Times New Roman" w:cs="Times New Roman"/>
          <w:sz w:val="20"/>
        </w:rPr>
      </w:pPr>
      <w:r w:rsidRPr="00E50F13">
        <w:rPr>
          <w:rFonts w:ascii="Times New Roman" w:hAnsi="Times New Roman" w:cs="Times New Roman"/>
          <w:sz w:val="20"/>
        </w:rPr>
        <w:t xml:space="preserve">Da ich zur Anmeldung der Eheschließung </w:t>
      </w:r>
      <w:r w:rsidRPr="00E50F13">
        <w:rPr>
          <w:rFonts w:ascii="Times New Roman" w:hAnsi="Times New Roman" w:cs="Times New Roman"/>
          <w:b/>
          <w:sz w:val="20"/>
        </w:rPr>
        <w:t>nicht</w:t>
      </w:r>
      <w:r w:rsidR="0033326B">
        <w:rPr>
          <w:rFonts w:ascii="Times New Roman" w:hAnsi="Times New Roman" w:cs="Times New Roman"/>
          <w:sz w:val="20"/>
        </w:rPr>
        <w:t xml:space="preserve"> </w:t>
      </w:r>
      <w:r w:rsidRPr="00E50F13">
        <w:rPr>
          <w:rFonts w:ascii="Times New Roman" w:hAnsi="Times New Roman" w:cs="Times New Roman"/>
          <w:sz w:val="20"/>
        </w:rPr>
        <w:t xml:space="preserve">anwesend sein kann, mache ich folgende Angaben: </w:t>
      </w:r>
    </w:p>
    <w:p w:rsidR="0033326B" w:rsidRDefault="0033326B" w:rsidP="00E50F13">
      <w:pPr>
        <w:spacing w:after="0"/>
        <w:rPr>
          <w:rFonts w:ascii="Times New Roman" w:hAnsi="Times New Roman" w:cs="Times New Roman"/>
          <w:sz w:val="8"/>
        </w:rPr>
      </w:pPr>
    </w:p>
    <w:p w:rsidR="0033326B" w:rsidRDefault="0033326B" w:rsidP="00E50F13">
      <w:pPr>
        <w:spacing w:after="0"/>
        <w:rPr>
          <w:rFonts w:ascii="Times New Roman" w:hAnsi="Times New Roman" w:cs="Times New Roman"/>
          <w:sz w:val="8"/>
        </w:rPr>
      </w:pPr>
    </w:p>
    <w:p w:rsidR="00E50F13" w:rsidRPr="0095515E" w:rsidRDefault="00E50F13" w:rsidP="00E50F13">
      <w:pPr>
        <w:spacing w:after="0"/>
        <w:rPr>
          <w:rFonts w:ascii="Times New Roman" w:hAnsi="Times New Roman" w:cs="Times New Roman"/>
          <w:b/>
        </w:rPr>
      </w:pPr>
      <w:r w:rsidRPr="0095515E">
        <w:rPr>
          <w:rFonts w:ascii="Times New Roman" w:hAnsi="Times New Roman" w:cs="Times New Roman"/>
          <w:b/>
        </w:rPr>
        <w:t>Angaben zur Person</w:t>
      </w:r>
    </w:p>
    <w:tbl>
      <w:tblPr>
        <w:tblStyle w:val="Tabellenraster"/>
        <w:tblW w:w="9934" w:type="dxa"/>
        <w:tblLook w:val="04A0" w:firstRow="1" w:lastRow="0" w:firstColumn="1" w:lastColumn="0" w:noHBand="0" w:noVBand="1"/>
      </w:tblPr>
      <w:tblGrid>
        <w:gridCol w:w="2387"/>
        <w:gridCol w:w="1832"/>
        <w:gridCol w:w="1444"/>
        <w:gridCol w:w="824"/>
        <w:gridCol w:w="3447"/>
      </w:tblGrid>
      <w:tr w:rsidR="0095515E" w:rsidTr="0095515E">
        <w:trPr>
          <w:trHeight w:val="498"/>
        </w:trPr>
        <w:tc>
          <w:tcPr>
            <w:tcW w:w="5663" w:type="dxa"/>
            <w:gridSpan w:val="3"/>
          </w:tcPr>
          <w:p w:rsidR="0095515E" w:rsidRPr="0095515E" w:rsidRDefault="0095515E" w:rsidP="00E50F13">
            <w:pPr>
              <w:rPr>
                <w:rFonts w:ascii="Times New Roman" w:hAnsi="Times New Roman" w:cs="Times New Roman"/>
                <w:sz w:val="18"/>
              </w:rPr>
            </w:pPr>
            <w:r w:rsidRPr="0095515E">
              <w:rPr>
                <w:rFonts w:ascii="Times New Roman" w:hAnsi="Times New Roman" w:cs="Times New Roman"/>
                <w:sz w:val="18"/>
              </w:rPr>
              <w:t>Familienname (ggf. Geburtsname)</w:t>
            </w:r>
          </w:p>
          <w:p w:rsidR="0095515E" w:rsidRDefault="0095515E" w:rsidP="00E5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gridSpan w:val="2"/>
          </w:tcPr>
          <w:p w:rsidR="0095515E" w:rsidRDefault="0095515E" w:rsidP="00E50F13">
            <w:pPr>
              <w:rPr>
                <w:rFonts w:ascii="Times New Roman" w:hAnsi="Times New Roman" w:cs="Times New Roman"/>
              </w:rPr>
            </w:pPr>
            <w:r w:rsidRPr="0095515E">
              <w:rPr>
                <w:rFonts w:ascii="Times New Roman" w:hAnsi="Times New Roman" w:cs="Times New Roman"/>
                <w:sz w:val="18"/>
              </w:rPr>
              <w:t>Vornamen</w:t>
            </w:r>
          </w:p>
        </w:tc>
      </w:tr>
      <w:tr w:rsidR="0095515E" w:rsidTr="0033326B">
        <w:trPr>
          <w:trHeight w:val="514"/>
        </w:trPr>
        <w:tc>
          <w:tcPr>
            <w:tcW w:w="2387" w:type="dxa"/>
          </w:tcPr>
          <w:p w:rsidR="0095515E" w:rsidRPr="0095515E" w:rsidRDefault="0095515E" w:rsidP="00E50F13">
            <w:pPr>
              <w:rPr>
                <w:rFonts w:ascii="Times New Roman" w:hAnsi="Times New Roman" w:cs="Times New Roman"/>
                <w:sz w:val="18"/>
              </w:rPr>
            </w:pPr>
            <w:r w:rsidRPr="0095515E">
              <w:rPr>
                <w:rFonts w:ascii="Times New Roman" w:hAnsi="Times New Roman" w:cs="Times New Roman"/>
                <w:sz w:val="18"/>
              </w:rPr>
              <w:t>Geburtsdatum</w:t>
            </w:r>
          </w:p>
          <w:p w:rsidR="0095515E" w:rsidRDefault="0095515E" w:rsidP="00E5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gridSpan w:val="3"/>
          </w:tcPr>
          <w:p w:rsidR="0095515E" w:rsidRDefault="0095515E" w:rsidP="00E50F13">
            <w:pPr>
              <w:rPr>
                <w:rFonts w:ascii="Times New Roman" w:hAnsi="Times New Roman" w:cs="Times New Roman"/>
              </w:rPr>
            </w:pPr>
            <w:r w:rsidRPr="0095515E">
              <w:rPr>
                <w:rFonts w:ascii="Times New Roman" w:hAnsi="Times New Roman" w:cs="Times New Roman"/>
                <w:sz w:val="18"/>
              </w:rPr>
              <w:t>Geburtsort</w:t>
            </w:r>
          </w:p>
        </w:tc>
        <w:tc>
          <w:tcPr>
            <w:tcW w:w="3447" w:type="dxa"/>
          </w:tcPr>
          <w:p w:rsidR="0095515E" w:rsidRDefault="0095515E" w:rsidP="00E50F13">
            <w:pPr>
              <w:rPr>
                <w:rFonts w:ascii="Times New Roman" w:hAnsi="Times New Roman" w:cs="Times New Roman"/>
              </w:rPr>
            </w:pPr>
            <w:r w:rsidRPr="0095515E">
              <w:rPr>
                <w:rFonts w:ascii="Times New Roman" w:hAnsi="Times New Roman" w:cs="Times New Roman"/>
                <w:sz w:val="18"/>
              </w:rPr>
              <w:t>Geburtsland</w:t>
            </w:r>
          </w:p>
        </w:tc>
      </w:tr>
      <w:tr w:rsidR="0095515E" w:rsidTr="0095515E">
        <w:trPr>
          <w:trHeight w:val="514"/>
        </w:trPr>
        <w:tc>
          <w:tcPr>
            <w:tcW w:w="9934" w:type="dxa"/>
            <w:gridSpan w:val="5"/>
          </w:tcPr>
          <w:p w:rsidR="0095515E" w:rsidRPr="0095515E" w:rsidRDefault="0095515E" w:rsidP="00E50F13">
            <w:pPr>
              <w:rPr>
                <w:rFonts w:ascii="Times New Roman" w:hAnsi="Times New Roman" w:cs="Times New Roman"/>
                <w:sz w:val="18"/>
              </w:rPr>
            </w:pPr>
            <w:r w:rsidRPr="0095515E">
              <w:rPr>
                <w:rFonts w:ascii="Times New Roman" w:hAnsi="Times New Roman" w:cs="Times New Roman"/>
                <w:sz w:val="18"/>
              </w:rPr>
              <w:t>Anschrift (Straße, Hausnummer, Postleitzahl, Ort) des Hauptwohnsitzes</w:t>
            </w:r>
          </w:p>
          <w:p w:rsidR="0095515E" w:rsidRDefault="0095515E" w:rsidP="00E50F13">
            <w:pPr>
              <w:rPr>
                <w:rFonts w:ascii="Times New Roman" w:hAnsi="Times New Roman" w:cs="Times New Roman"/>
              </w:rPr>
            </w:pPr>
          </w:p>
        </w:tc>
      </w:tr>
      <w:tr w:rsidR="0033326B" w:rsidTr="0095515E">
        <w:trPr>
          <w:trHeight w:val="514"/>
        </w:trPr>
        <w:tc>
          <w:tcPr>
            <w:tcW w:w="9934" w:type="dxa"/>
            <w:gridSpan w:val="5"/>
          </w:tcPr>
          <w:p w:rsidR="0033326B" w:rsidRPr="0095515E" w:rsidRDefault="0033326B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ggf. Anschrift des Nebenwohnsitzes</w:t>
            </w:r>
          </w:p>
        </w:tc>
      </w:tr>
      <w:tr w:rsidR="0095515E" w:rsidTr="0033326B">
        <w:trPr>
          <w:trHeight w:val="514"/>
        </w:trPr>
        <w:tc>
          <w:tcPr>
            <w:tcW w:w="4219" w:type="dxa"/>
            <w:gridSpan w:val="2"/>
          </w:tcPr>
          <w:p w:rsidR="0095515E" w:rsidRPr="0095515E" w:rsidRDefault="0095515E" w:rsidP="0033326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Telefon tagsüber </w:t>
            </w:r>
          </w:p>
        </w:tc>
        <w:tc>
          <w:tcPr>
            <w:tcW w:w="5715" w:type="dxa"/>
            <w:gridSpan w:val="3"/>
          </w:tcPr>
          <w:p w:rsidR="0095515E" w:rsidRPr="0095515E" w:rsidRDefault="0095515E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E-Mail-Adresse</w:t>
            </w:r>
          </w:p>
        </w:tc>
      </w:tr>
      <w:tr w:rsidR="0095515E" w:rsidTr="00445373">
        <w:trPr>
          <w:trHeight w:val="514"/>
        </w:trPr>
        <w:tc>
          <w:tcPr>
            <w:tcW w:w="9934" w:type="dxa"/>
            <w:gridSpan w:val="5"/>
          </w:tcPr>
          <w:p w:rsidR="0095515E" w:rsidRDefault="0095515E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Religionszugehörigkeit (Eintragungsfähig sind nur Religionsgesellschaften, die Körperschaften </w:t>
            </w:r>
            <w:r w:rsidR="0033326B">
              <w:rPr>
                <w:rFonts w:ascii="Times New Roman" w:hAnsi="Times New Roman" w:cs="Times New Roman"/>
                <w:sz w:val="18"/>
              </w:rPr>
              <w:t xml:space="preserve">des </w:t>
            </w:r>
            <w:r>
              <w:rPr>
                <w:rFonts w:ascii="Times New Roman" w:hAnsi="Times New Roman" w:cs="Times New Roman"/>
                <w:sz w:val="18"/>
              </w:rPr>
              <w:t>öffentlichen Rechts sind)</w:t>
            </w:r>
          </w:p>
          <w:p w:rsidR="0095515E" w:rsidRDefault="0083794E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3794E" w:rsidRDefault="00DE0997" w:rsidP="009A0392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72074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9A0392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83794E" w:rsidRPr="00772894">
              <w:rPr>
                <w:rFonts w:ascii="Times New Roman" w:hAnsi="Times New Roman" w:cs="Times New Roman"/>
                <w:sz w:val="20"/>
              </w:rPr>
              <w:t xml:space="preserve">römisch-katholisch                       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8209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3794E" w:rsidRPr="00772894">
              <w:rPr>
                <w:rFonts w:ascii="Times New Roman" w:hAnsi="Times New Roman" w:cs="Times New Roman"/>
                <w:sz w:val="20"/>
              </w:rPr>
              <w:t xml:space="preserve">evangelisch                           </w:t>
            </w:r>
            <w:r w:rsidR="009A0392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83794E" w:rsidRPr="00772894">
              <w:rPr>
                <w:rFonts w:ascii="Times New Roman" w:hAnsi="Times New Roman" w:cs="Times New Roman"/>
                <w:sz w:val="20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271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3794E" w:rsidRPr="00772894">
              <w:rPr>
                <w:rFonts w:ascii="Times New Roman" w:hAnsi="Times New Roman" w:cs="Times New Roman"/>
                <w:sz w:val="20"/>
              </w:rPr>
              <w:t xml:space="preserve">                </w:t>
            </w:r>
          </w:p>
        </w:tc>
      </w:tr>
      <w:tr w:rsidR="0095515E" w:rsidTr="0033326B">
        <w:trPr>
          <w:trHeight w:val="514"/>
        </w:trPr>
        <w:tc>
          <w:tcPr>
            <w:tcW w:w="5663" w:type="dxa"/>
            <w:gridSpan w:val="3"/>
          </w:tcPr>
          <w:p w:rsidR="00772894" w:rsidRDefault="00772894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 der Eintragung der Religion in das Eheregister</w:t>
            </w:r>
          </w:p>
          <w:p w:rsidR="00772894" w:rsidRDefault="00772894" w:rsidP="00E50F13">
            <w:pPr>
              <w:rPr>
                <w:rFonts w:ascii="Times New Roman" w:hAnsi="Times New Roman" w:cs="Times New Roman"/>
                <w:sz w:val="18"/>
              </w:rPr>
            </w:pPr>
          </w:p>
          <w:p w:rsidR="00772894" w:rsidRDefault="00DE0997" w:rsidP="0033326B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5992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772894" w:rsidRPr="00772894">
              <w:rPr>
                <w:rFonts w:ascii="Times New Roman" w:hAnsi="Times New Roman" w:cs="Times New Roman"/>
                <w:sz w:val="20"/>
              </w:rPr>
              <w:t>bin ich ein</w:t>
            </w:r>
            <w:r w:rsidR="009A0392">
              <w:rPr>
                <w:rFonts w:ascii="Times New Roman" w:hAnsi="Times New Roman" w:cs="Times New Roman"/>
                <w:sz w:val="20"/>
              </w:rPr>
              <w:t xml:space="preserve">verstanden                   </w:t>
            </w:r>
            <w:r w:rsidR="00772894" w:rsidRPr="00772894">
              <w:rPr>
                <w:rFonts w:ascii="Times New Roman" w:hAnsi="Times New Roman" w:cs="Times New Roman"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8770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6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772894" w:rsidRPr="00772894">
              <w:rPr>
                <w:rFonts w:ascii="Times New Roman" w:hAnsi="Times New Roman" w:cs="Times New Roman"/>
                <w:sz w:val="20"/>
              </w:rPr>
              <w:t xml:space="preserve">bin ich </w:t>
            </w:r>
            <w:r w:rsidR="00772894" w:rsidRPr="0033326B">
              <w:rPr>
                <w:rFonts w:ascii="Times New Roman" w:hAnsi="Times New Roman" w:cs="Times New Roman"/>
                <w:i/>
                <w:sz w:val="20"/>
              </w:rPr>
              <w:t>nicht</w:t>
            </w:r>
            <w:r w:rsidR="00772894" w:rsidRPr="00772894">
              <w:rPr>
                <w:rFonts w:ascii="Times New Roman" w:hAnsi="Times New Roman" w:cs="Times New Roman"/>
                <w:sz w:val="20"/>
              </w:rPr>
              <w:t xml:space="preserve"> einverstanden </w:t>
            </w:r>
          </w:p>
        </w:tc>
        <w:tc>
          <w:tcPr>
            <w:tcW w:w="4271" w:type="dxa"/>
            <w:gridSpan w:val="2"/>
          </w:tcPr>
          <w:p w:rsidR="0095515E" w:rsidRDefault="00772894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Staatsangehörigkeit/en</w:t>
            </w:r>
          </w:p>
          <w:p w:rsidR="008036E8" w:rsidRDefault="008036E8" w:rsidP="00E50F13">
            <w:pPr>
              <w:rPr>
                <w:rFonts w:ascii="Times New Roman" w:hAnsi="Times New Roman" w:cs="Times New Roman"/>
                <w:sz w:val="18"/>
              </w:rPr>
            </w:pPr>
          </w:p>
          <w:p w:rsidR="008036E8" w:rsidRDefault="00DE0997" w:rsidP="00E50F13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221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036E8" w:rsidRPr="008036E8">
              <w:rPr>
                <w:rFonts w:ascii="Times New Roman" w:hAnsi="Times New Roman" w:cs="Times New Roman"/>
                <w:sz w:val="20"/>
              </w:rPr>
              <w:t xml:space="preserve">deutsch </w:t>
            </w:r>
            <w:r w:rsidR="009A0392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31402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</w:p>
        </w:tc>
      </w:tr>
      <w:tr w:rsidR="00772894" w:rsidTr="00025FD6">
        <w:trPr>
          <w:trHeight w:val="876"/>
        </w:trPr>
        <w:tc>
          <w:tcPr>
            <w:tcW w:w="9934" w:type="dxa"/>
            <w:gridSpan w:val="5"/>
          </w:tcPr>
          <w:p w:rsidR="00772894" w:rsidRDefault="00772894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Volljährigkeit/Geschäftsfähigkeit </w:t>
            </w:r>
          </w:p>
          <w:p w:rsidR="00772894" w:rsidRPr="00772894" w:rsidRDefault="00772894" w:rsidP="00E50F13">
            <w:pPr>
              <w:rPr>
                <w:rFonts w:ascii="Times New Roman" w:hAnsi="Times New Roman" w:cs="Times New Roman"/>
                <w:sz w:val="20"/>
              </w:rPr>
            </w:pPr>
          </w:p>
          <w:p w:rsidR="00772894" w:rsidRPr="00772894" w:rsidRDefault="00772894" w:rsidP="00E50F13">
            <w:pPr>
              <w:rPr>
                <w:rFonts w:ascii="Times New Roman" w:hAnsi="Times New Roman" w:cs="Times New Roman"/>
                <w:sz w:val="20"/>
              </w:rPr>
            </w:pPr>
            <w:r w:rsidRPr="00772894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A039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72894">
              <w:rPr>
                <w:rFonts w:ascii="Times New Roman" w:hAnsi="Times New Roman" w:cs="Times New Roman"/>
                <w:sz w:val="20"/>
              </w:rPr>
              <w:t xml:space="preserve"> ich bin volljährig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8036E8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750D92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9A0392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 xml:space="preserve">ch stehe unter                        </w:t>
            </w:r>
          </w:p>
          <w:p w:rsidR="00772894" w:rsidRDefault="00DE0997" w:rsidP="00E50F13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23154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772894" w:rsidRPr="00772894">
              <w:rPr>
                <w:rFonts w:ascii="Times New Roman" w:hAnsi="Times New Roman" w:cs="Times New Roman"/>
                <w:sz w:val="20"/>
              </w:rPr>
              <w:t xml:space="preserve">und geschäftsfähig </w:t>
            </w:r>
            <w:r w:rsidR="00772894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9A0392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750D92">
              <w:rPr>
                <w:rFonts w:ascii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9898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6B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772894">
              <w:rPr>
                <w:rFonts w:ascii="Times New Roman" w:hAnsi="Times New Roman" w:cs="Times New Roman"/>
                <w:sz w:val="20"/>
              </w:rPr>
              <w:t xml:space="preserve">rechtlicher Betreuung </w:t>
            </w:r>
            <w:r w:rsidR="00750D92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9A0392">
              <w:rPr>
                <w:rFonts w:ascii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9598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9A0392">
              <w:rPr>
                <w:rFonts w:ascii="Times New Roman" w:hAnsi="Times New Roman" w:cs="Times New Roman"/>
                <w:sz w:val="20"/>
              </w:rPr>
              <w:t>i</w:t>
            </w:r>
            <w:r w:rsidR="00772894">
              <w:rPr>
                <w:rFonts w:ascii="Times New Roman" w:hAnsi="Times New Roman" w:cs="Times New Roman"/>
                <w:sz w:val="20"/>
              </w:rPr>
              <w:t xml:space="preserve">ch bin noch minderjährig </w:t>
            </w:r>
          </w:p>
          <w:p w:rsidR="00772894" w:rsidRPr="00772894" w:rsidRDefault="00772894" w:rsidP="00E50F13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772894" w:rsidTr="00102684">
        <w:trPr>
          <w:trHeight w:val="514"/>
        </w:trPr>
        <w:tc>
          <w:tcPr>
            <w:tcW w:w="9934" w:type="dxa"/>
            <w:gridSpan w:val="5"/>
          </w:tcPr>
          <w:p w:rsidR="00772894" w:rsidRDefault="00772894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Familienstand </w:t>
            </w:r>
          </w:p>
          <w:p w:rsidR="00772894" w:rsidRDefault="00772894" w:rsidP="00E50F13">
            <w:pPr>
              <w:rPr>
                <w:rFonts w:ascii="Times New Roman" w:hAnsi="Times New Roman" w:cs="Times New Roman"/>
                <w:sz w:val="18"/>
              </w:rPr>
            </w:pPr>
          </w:p>
          <w:p w:rsidR="00772894" w:rsidRDefault="00DE0997" w:rsidP="00E50F13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6416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03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72894">
              <w:rPr>
                <w:rFonts w:ascii="Times New Roman" w:hAnsi="Times New Roman" w:cs="Times New Roman"/>
                <w:sz w:val="18"/>
              </w:rPr>
              <w:t xml:space="preserve">ledig                            </w:t>
            </w:r>
            <w:r w:rsidR="004A2F04">
              <w:rPr>
                <w:rFonts w:ascii="Times New Roman" w:hAnsi="Times New Roman" w:cs="Times New Roman"/>
                <w:sz w:val="18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3311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03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72894">
              <w:rPr>
                <w:rFonts w:ascii="Times New Roman" w:hAnsi="Times New Roman" w:cs="Times New Roman"/>
                <w:sz w:val="18"/>
              </w:rPr>
              <w:t xml:space="preserve">geschieden                            </w:t>
            </w:r>
            <w:r w:rsidR="004A2F04">
              <w:rPr>
                <w:rFonts w:ascii="Times New Roman" w:hAnsi="Times New Roman" w:cs="Times New Roman"/>
                <w:sz w:val="1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12563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72894">
              <w:rPr>
                <w:rFonts w:ascii="Times New Roman" w:hAnsi="Times New Roman" w:cs="Times New Roman"/>
                <w:sz w:val="18"/>
              </w:rPr>
              <w:t xml:space="preserve">verwitwet </w:t>
            </w:r>
          </w:p>
          <w:p w:rsidR="00772894" w:rsidRPr="00772894" w:rsidRDefault="00772894" w:rsidP="00E50F13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4A2F04" w:rsidTr="004A2F04">
        <w:trPr>
          <w:trHeight w:val="318"/>
        </w:trPr>
        <w:tc>
          <w:tcPr>
            <w:tcW w:w="5663" w:type="dxa"/>
            <w:gridSpan w:val="3"/>
          </w:tcPr>
          <w:p w:rsidR="004A2F04" w:rsidRPr="00750D92" w:rsidRDefault="004A2F04" w:rsidP="008036E8">
            <w:pPr>
              <w:rPr>
                <w:rFonts w:ascii="Times New Roman" w:hAnsi="Times New Roman" w:cs="Times New Roman"/>
                <w:sz w:val="4"/>
              </w:rPr>
            </w:pPr>
          </w:p>
          <w:p w:rsidR="004A2F04" w:rsidRPr="004A2F04" w:rsidRDefault="00DE0997" w:rsidP="004A2F04">
            <w:pPr>
              <w:tabs>
                <w:tab w:val="center" w:pos="2723"/>
              </w:tabs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333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6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A2F04">
              <w:rPr>
                <w:rFonts w:ascii="Times New Roman" w:hAnsi="Times New Roman" w:cs="Times New Roman"/>
                <w:sz w:val="18"/>
              </w:rPr>
              <w:t xml:space="preserve"> Ehe aufgehoben </w:t>
            </w:r>
            <w:r w:rsidR="004A2F04">
              <w:rPr>
                <w:rFonts w:ascii="Times New Roman" w:hAnsi="Times New Roman" w:cs="Times New Roman"/>
                <w:sz w:val="18"/>
              </w:rPr>
              <w:tab/>
              <w:t xml:space="preserve">                </w:t>
            </w:r>
            <w:r w:rsidR="009A0392"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4A2F04">
              <w:rPr>
                <w:rFonts w:ascii="Times New Roman" w:hAnsi="Times New Roman" w:cs="Times New Roman"/>
                <w:sz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20304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3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03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A2F04">
              <w:rPr>
                <w:rFonts w:ascii="Times New Roman" w:hAnsi="Times New Roman" w:cs="Times New Roman"/>
                <w:sz w:val="18"/>
              </w:rPr>
              <w:t>Ehe für nichtig erklärt</w:t>
            </w:r>
          </w:p>
        </w:tc>
        <w:tc>
          <w:tcPr>
            <w:tcW w:w="4271" w:type="dxa"/>
            <w:gridSpan w:val="2"/>
          </w:tcPr>
          <w:p w:rsidR="004A2F04" w:rsidRPr="00750D92" w:rsidRDefault="004A2F04" w:rsidP="004A2F04">
            <w:pPr>
              <w:tabs>
                <w:tab w:val="left" w:pos="6915"/>
              </w:tabs>
              <w:rPr>
                <w:rFonts w:ascii="Times New Roman" w:hAnsi="Times New Roman" w:cs="Times New Roman"/>
                <w:sz w:val="4"/>
              </w:rPr>
            </w:pPr>
          </w:p>
          <w:p w:rsidR="004A2F04" w:rsidRPr="008036E8" w:rsidRDefault="004A2F04" w:rsidP="004A2F04">
            <w:pPr>
              <w:tabs>
                <w:tab w:val="left" w:pos="6915"/>
              </w:tabs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Anzahl der Vorehen: </w:t>
            </w:r>
          </w:p>
        </w:tc>
      </w:tr>
      <w:tr w:rsidR="004A2F04" w:rsidTr="004A2F04">
        <w:trPr>
          <w:trHeight w:val="396"/>
        </w:trPr>
        <w:tc>
          <w:tcPr>
            <w:tcW w:w="5663" w:type="dxa"/>
            <w:gridSpan w:val="3"/>
          </w:tcPr>
          <w:p w:rsidR="00750D92" w:rsidRDefault="00DE0997" w:rsidP="00E50F13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920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B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A2F04">
              <w:rPr>
                <w:rFonts w:ascii="Times New Roman" w:hAnsi="Times New Roman" w:cs="Times New Roman"/>
                <w:sz w:val="18"/>
              </w:rPr>
              <w:t xml:space="preserve"> Lebenspartner(in) </w:t>
            </w:r>
            <w:r w:rsidR="00750D92"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 w:rsidR="00442AB6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750D92">
              <w:rPr>
                <w:rFonts w:ascii="Times New Roman" w:hAnsi="Times New Roman" w:cs="Times New Roman"/>
                <w:sz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31966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B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50D92">
              <w:rPr>
                <w:rFonts w:ascii="Times New Roman" w:hAnsi="Times New Roman" w:cs="Times New Roman"/>
                <w:sz w:val="18"/>
              </w:rPr>
              <w:t xml:space="preserve"> Lebenspartnerschaft</w:t>
            </w:r>
          </w:p>
          <w:p w:rsidR="004A2F04" w:rsidRDefault="00442AB6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4A2F04">
              <w:rPr>
                <w:rFonts w:ascii="Times New Roman" w:hAnsi="Times New Roman" w:cs="Times New Roman"/>
                <w:sz w:val="18"/>
              </w:rPr>
              <w:t xml:space="preserve"> verstorben </w:t>
            </w:r>
            <w:r w:rsidR="00750D92">
              <w:rPr>
                <w:rFonts w:ascii="Times New Roman" w:hAnsi="Times New Roman" w:cs="Times New Roman"/>
                <w:sz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750D92">
              <w:rPr>
                <w:rFonts w:ascii="Times New Roman" w:hAnsi="Times New Roman" w:cs="Times New Roman"/>
                <w:sz w:val="18"/>
              </w:rPr>
              <w:t xml:space="preserve">  aufgehoben </w:t>
            </w:r>
          </w:p>
        </w:tc>
        <w:tc>
          <w:tcPr>
            <w:tcW w:w="4271" w:type="dxa"/>
            <w:gridSpan w:val="2"/>
          </w:tcPr>
          <w:p w:rsidR="004A2F04" w:rsidRDefault="004A2F04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Anzahl früherer eingetragener</w:t>
            </w:r>
          </w:p>
          <w:p w:rsidR="004A2F04" w:rsidRDefault="004A2F04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Lebenspartnerschaften: </w:t>
            </w:r>
          </w:p>
        </w:tc>
      </w:tr>
    </w:tbl>
    <w:p w:rsidR="003E02AB" w:rsidRDefault="003E02AB" w:rsidP="00E50F13">
      <w:pPr>
        <w:spacing w:after="0"/>
        <w:rPr>
          <w:rFonts w:ascii="Times New Roman" w:hAnsi="Times New Roman" w:cs="Times New Roman"/>
          <w:sz w:val="12"/>
        </w:rPr>
      </w:pPr>
    </w:p>
    <w:p w:rsidR="003E02AB" w:rsidRDefault="003E02AB" w:rsidP="00E50F13">
      <w:pPr>
        <w:spacing w:after="0"/>
        <w:rPr>
          <w:rFonts w:ascii="Times New Roman" w:hAnsi="Times New Roman" w:cs="Times New Roman"/>
          <w:sz w:val="12"/>
        </w:rPr>
      </w:pPr>
    </w:p>
    <w:p w:rsidR="003E02AB" w:rsidRPr="00750D92" w:rsidRDefault="003E02AB" w:rsidP="00E50F13">
      <w:pPr>
        <w:spacing w:after="0"/>
        <w:rPr>
          <w:rFonts w:ascii="Times New Roman" w:hAnsi="Times New Roman" w:cs="Times New Roman"/>
          <w:sz w:val="12"/>
        </w:rPr>
      </w:pPr>
    </w:p>
    <w:p w:rsidR="00750D92" w:rsidRPr="00750D92" w:rsidRDefault="00750D92" w:rsidP="00E50F13">
      <w:pPr>
        <w:spacing w:after="0"/>
        <w:rPr>
          <w:rFonts w:ascii="Times New Roman" w:hAnsi="Times New Roman" w:cs="Times New Roman"/>
          <w:b/>
        </w:rPr>
      </w:pPr>
      <w:r w:rsidRPr="00750D92">
        <w:rPr>
          <w:rFonts w:ascii="Times New Roman" w:hAnsi="Times New Roman" w:cs="Times New Roman"/>
          <w:b/>
        </w:rPr>
        <w:t>Frühere Ehen/Lebenspartnerschaften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227"/>
        <w:gridCol w:w="2835"/>
        <w:gridCol w:w="3827"/>
      </w:tblGrid>
      <w:tr w:rsidR="00750D92" w:rsidTr="00750D92">
        <w:tc>
          <w:tcPr>
            <w:tcW w:w="9889" w:type="dxa"/>
            <w:gridSpan w:val="3"/>
          </w:tcPr>
          <w:p w:rsidR="00750D92" w:rsidRDefault="00750D92" w:rsidP="00E50F13">
            <w:pPr>
              <w:rPr>
                <w:rFonts w:ascii="Times New Roman" w:hAnsi="Times New Roman" w:cs="Times New Roman"/>
                <w:sz w:val="18"/>
              </w:rPr>
            </w:pPr>
            <w:r w:rsidRPr="00750D92">
              <w:rPr>
                <w:rFonts w:ascii="Times New Roman" w:hAnsi="Times New Roman" w:cs="Times New Roman"/>
                <w:sz w:val="18"/>
              </w:rPr>
              <w:t>Letzte Ehe/Lebenspartnerschaft</w:t>
            </w:r>
          </w:p>
          <w:p w:rsidR="00750D92" w:rsidRPr="00750D92" w:rsidRDefault="00750D92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mit </w:t>
            </w:r>
            <w:r w:rsidR="00E90E1D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Familienname, Vornamen)</w:t>
            </w:r>
          </w:p>
          <w:p w:rsidR="00750D92" w:rsidRDefault="00750D92" w:rsidP="00E50F13">
            <w:pPr>
              <w:rPr>
                <w:rFonts w:ascii="Times New Roman" w:hAnsi="Times New Roman" w:cs="Times New Roman"/>
              </w:rPr>
            </w:pPr>
          </w:p>
        </w:tc>
      </w:tr>
      <w:tr w:rsidR="00750D92" w:rsidTr="00750D92">
        <w:tc>
          <w:tcPr>
            <w:tcW w:w="3227" w:type="dxa"/>
          </w:tcPr>
          <w:p w:rsidR="00750D92" w:rsidRPr="00750D92" w:rsidRDefault="00750D92" w:rsidP="00E50F13">
            <w:pPr>
              <w:rPr>
                <w:rFonts w:ascii="Times New Roman" w:hAnsi="Times New Roman" w:cs="Times New Roman"/>
                <w:sz w:val="18"/>
              </w:rPr>
            </w:pPr>
            <w:r w:rsidRPr="00750D92">
              <w:rPr>
                <w:rFonts w:ascii="Times New Roman" w:hAnsi="Times New Roman" w:cs="Times New Roman"/>
                <w:sz w:val="18"/>
              </w:rPr>
              <w:t>geschlossen/begründet</w:t>
            </w:r>
          </w:p>
          <w:p w:rsidR="00750D92" w:rsidRPr="00750D92" w:rsidRDefault="00750D92" w:rsidP="00E50F13">
            <w:pPr>
              <w:rPr>
                <w:rFonts w:ascii="Times New Roman" w:hAnsi="Times New Roman" w:cs="Times New Roman"/>
                <w:sz w:val="18"/>
              </w:rPr>
            </w:pPr>
            <w:r w:rsidRPr="00750D92">
              <w:rPr>
                <w:rFonts w:ascii="Times New Roman" w:hAnsi="Times New Roman" w:cs="Times New Roman"/>
                <w:sz w:val="18"/>
              </w:rPr>
              <w:t>am (Datum)</w:t>
            </w:r>
          </w:p>
          <w:p w:rsidR="00750D92" w:rsidRDefault="00750D92" w:rsidP="00E5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</w:tcPr>
          <w:p w:rsidR="00750D92" w:rsidRDefault="00750D92" w:rsidP="00E50F13">
            <w:pPr>
              <w:rPr>
                <w:rFonts w:ascii="Times New Roman" w:hAnsi="Times New Roman" w:cs="Times New Roman"/>
              </w:rPr>
            </w:pPr>
            <w:r w:rsidRPr="00750D92">
              <w:rPr>
                <w:rFonts w:ascii="Times New Roman" w:hAnsi="Times New Roman" w:cs="Times New Roman"/>
                <w:sz w:val="18"/>
              </w:rPr>
              <w:t>in (Ort)</w:t>
            </w:r>
          </w:p>
        </w:tc>
      </w:tr>
      <w:tr w:rsidR="00750D92" w:rsidTr="00750D92">
        <w:tc>
          <w:tcPr>
            <w:tcW w:w="3227" w:type="dxa"/>
          </w:tcPr>
          <w:p w:rsidR="00750D92" w:rsidRDefault="00885BAA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Auflösung</w:t>
            </w:r>
            <w:r w:rsidR="0033326B">
              <w:rPr>
                <w:rFonts w:ascii="Times New Roman" w:hAnsi="Times New Roman" w:cs="Times New Roman"/>
                <w:sz w:val="18"/>
              </w:rPr>
              <w:t xml:space="preserve"> (Scheidung/Aufhebung, </w:t>
            </w:r>
            <w:r w:rsidR="00750D92" w:rsidRPr="00750D92">
              <w:rPr>
                <w:rFonts w:ascii="Times New Roman" w:hAnsi="Times New Roman" w:cs="Times New Roman"/>
                <w:sz w:val="18"/>
              </w:rPr>
              <w:t>Tod)</w:t>
            </w:r>
          </w:p>
          <w:p w:rsidR="00750D92" w:rsidRPr="00750D92" w:rsidRDefault="00750D92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am (Datum)</w:t>
            </w:r>
          </w:p>
          <w:p w:rsidR="00750D92" w:rsidRDefault="00750D92" w:rsidP="00E50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50D92" w:rsidRDefault="00750D92" w:rsidP="00E50F13">
            <w:pPr>
              <w:rPr>
                <w:rFonts w:ascii="Times New Roman" w:hAnsi="Times New Roman" w:cs="Times New Roman"/>
              </w:rPr>
            </w:pPr>
            <w:r w:rsidRPr="00750D92">
              <w:rPr>
                <w:rFonts w:ascii="Times New Roman" w:hAnsi="Times New Roman" w:cs="Times New Roman"/>
                <w:sz w:val="18"/>
              </w:rPr>
              <w:t>in (Ort)</w:t>
            </w:r>
          </w:p>
        </w:tc>
        <w:tc>
          <w:tcPr>
            <w:tcW w:w="3827" w:type="dxa"/>
          </w:tcPr>
          <w:p w:rsidR="00750D92" w:rsidRDefault="00750D92" w:rsidP="00E50F13">
            <w:pPr>
              <w:rPr>
                <w:rFonts w:ascii="Times New Roman" w:hAnsi="Times New Roman" w:cs="Times New Roman"/>
              </w:rPr>
            </w:pPr>
            <w:r w:rsidRPr="00750D92">
              <w:rPr>
                <w:rFonts w:ascii="Times New Roman" w:hAnsi="Times New Roman" w:cs="Times New Roman"/>
                <w:sz w:val="18"/>
              </w:rPr>
              <w:t>Bezeichnung des Gerichts</w:t>
            </w:r>
            <w:r>
              <w:rPr>
                <w:rFonts w:ascii="Times New Roman" w:hAnsi="Times New Roman" w:cs="Times New Roman"/>
                <w:sz w:val="18"/>
              </w:rPr>
              <w:t>/ der Behörde</w:t>
            </w:r>
          </w:p>
        </w:tc>
      </w:tr>
      <w:tr w:rsidR="00750D92" w:rsidTr="00B411EE">
        <w:tc>
          <w:tcPr>
            <w:tcW w:w="9889" w:type="dxa"/>
            <w:gridSpan w:val="3"/>
          </w:tcPr>
          <w:p w:rsidR="00750D92" w:rsidRPr="00750D92" w:rsidRDefault="00750D92" w:rsidP="00E50F13">
            <w:pPr>
              <w:rPr>
                <w:rFonts w:ascii="Times New Roman" w:hAnsi="Times New Roman" w:cs="Times New Roman"/>
                <w:sz w:val="18"/>
              </w:rPr>
            </w:pPr>
            <w:r w:rsidRPr="00750D92">
              <w:rPr>
                <w:rFonts w:ascii="Times New Roman" w:hAnsi="Times New Roman" w:cs="Times New Roman"/>
                <w:sz w:val="18"/>
              </w:rPr>
              <w:t xml:space="preserve">Staatsangehörigkeit des früheren Ehegatten zum Zeitpunkt der Auflösung </w:t>
            </w:r>
          </w:p>
          <w:p w:rsidR="00750D92" w:rsidRDefault="00750D92" w:rsidP="00E50F13">
            <w:pPr>
              <w:rPr>
                <w:rFonts w:ascii="Times New Roman" w:hAnsi="Times New Roman" w:cs="Times New Roman"/>
              </w:rPr>
            </w:pPr>
          </w:p>
        </w:tc>
      </w:tr>
    </w:tbl>
    <w:p w:rsidR="003E02AB" w:rsidRPr="00750D92" w:rsidRDefault="003E02AB" w:rsidP="00E50F13">
      <w:pPr>
        <w:spacing w:after="0"/>
        <w:rPr>
          <w:rFonts w:ascii="Times New Roman" w:hAnsi="Times New Roman" w:cs="Times New Roman"/>
          <w:sz w:val="12"/>
        </w:rPr>
      </w:pPr>
    </w:p>
    <w:p w:rsidR="003E02AB" w:rsidRDefault="00750D92" w:rsidP="00E50F13">
      <w:pPr>
        <w:spacing w:after="0"/>
        <w:rPr>
          <w:rFonts w:ascii="Times New Roman" w:hAnsi="Times New Roman" w:cs="Times New Roman"/>
          <w:b/>
          <w:sz w:val="18"/>
        </w:rPr>
      </w:pPr>
      <w:r w:rsidRPr="00750D92">
        <w:rPr>
          <w:rFonts w:ascii="Times New Roman" w:hAnsi="Times New Roman" w:cs="Times New Roman"/>
          <w:b/>
          <w:sz w:val="18"/>
        </w:rPr>
        <w:t xml:space="preserve">Zeitlich davor liegende Ehen/Lebenspartnerschaften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58786E" w:rsidTr="003E02AB">
        <w:tc>
          <w:tcPr>
            <w:tcW w:w="3369" w:type="dxa"/>
          </w:tcPr>
          <w:p w:rsidR="0058786E" w:rsidRPr="0058786E" w:rsidRDefault="0058786E" w:rsidP="00E50F13">
            <w:pPr>
              <w:rPr>
                <w:rFonts w:ascii="Times New Roman" w:hAnsi="Times New Roman" w:cs="Times New Roman"/>
                <w:sz w:val="18"/>
              </w:rPr>
            </w:pPr>
            <w:r w:rsidRPr="0058786E">
              <w:rPr>
                <w:rFonts w:ascii="Times New Roman" w:hAnsi="Times New Roman" w:cs="Times New Roman"/>
                <w:sz w:val="18"/>
              </w:rPr>
              <w:t>mit (Familienname, Vornamen)</w:t>
            </w:r>
          </w:p>
          <w:p w:rsidR="0058786E" w:rsidRDefault="0058786E" w:rsidP="00E50F13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3E02AB" w:rsidRPr="003E02AB" w:rsidRDefault="003E02AB" w:rsidP="00E50F13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260" w:type="dxa"/>
          </w:tcPr>
          <w:p w:rsidR="0058786E" w:rsidRPr="0058786E" w:rsidRDefault="0058786E" w:rsidP="00E50F13">
            <w:pPr>
              <w:rPr>
                <w:rFonts w:ascii="Times New Roman" w:hAnsi="Times New Roman" w:cs="Times New Roman"/>
                <w:sz w:val="18"/>
              </w:rPr>
            </w:pPr>
            <w:r w:rsidRPr="0058786E">
              <w:rPr>
                <w:rFonts w:ascii="Times New Roman" w:hAnsi="Times New Roman" w:cs="Times New Roman"/>
                <w:sz w:val="18"/>
              </w:rPr>
              <w:t>geschlossen/begründet am (Datum)</w:t>
            </w:r>
          </w:p>
        </w:tc>
        <w:tc>
          <w:tcPr>
            <w:tcW w:w="3260" w:type="dxa"/>
          </w:tcPr>
          <w:p w:rsidR="0058786E" w:rsidRPr="0058786E" w:rsidRDefault="0058786E" w:rsidP="00E50F13">
            <w:pPr>
              <w:rPr>
                <w:rFonts w:ascii="Times New Roman" w:hAnsi="Times New Roman" w:cs="Times New Roman"/>
                <w:sz w:val="18"/>
              </w:rPr>
            </w:pPr>
            <w:r w:rsidRPr="0058786E">
              <w:rPr>
                <w:rFonts w:ascii="Times New Roman" w:hAnsi="Times New Roman" w:cs="Times New Roman"/>
                <w:sz w:val="18"/>
              </w:rPr>
              <w:t>in (Ort)</w:t>
            </w:r>
          </w:p>
        </w:tc>
      </w:tr>
      <w:tr w:rsidR="0058786E" w:rsidTr="003E02AB">
        <w:tc>
          <w:tcPr>
            <w:tcW w:w="3369" w:type="dxa"/>
          </w:tcPr>
          <w:p w:rsidR="0058786E" w:rsidRPr="0058786E" w:rsidRDefault="0058786E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</w:t>
            </w:r>
            <w:r w:rsidRPr="0058786E">
              <w:rPr>
                <w:rFonts w:ascii="Times New Roman" w:hAnsi="Times New Roman" w:cs="Times New Roman"/>
                <w:sz w:val="18"/>
              </w:rPr>
              <w:t>ufgelöst am (Datum)</w:t>
            </w:r>
          </w:p>
          <w:p w:rsidR="0058786E" w:rsidRDefault="0058786E" w:rsidP="00E50F13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3E02AB" w:rsidRPr="003E02AB" w:rsidRDefault="003E02AB" w:rsidP="00E50F13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260" w:type="dxa"/>
          </w:tcPr>
          <w:p w:rsidR="0058786E" w:rsidRPr="0058786E" w:rsidRDefault="0058786E" w:rsidP="00E50F13">
            <w:pPr>
              <w:rPr>
                <w:rFonts w:ascii="Times New Roman" w:hAnsi="Times New Roman" w:cs="Times New Roman"/>
                <w:sz w:val="18"/>
              </w:rPr>
            </w:pPr>
            <w:r w:rsidRPr="0058786E">
              <w:rPr>
                <w:rFonts w:ascii="Times New Roman" w:hAnsi="Times New Roman" w:cs="Times New Roman"/>
                <w:sz w:val="18"/>
              </w:rPr>
              <w:t>in (Ort)</w:t>
            </w:r>
          </w:p>
        </w:tc>
        <w:tc>
          <w:tcPr>
            <w:tcW w:w="3260" w:type="dxa"/>
          </w:tcPr>
          <w:p w:rsidR="0058786E" w:rsidRPr="00885BAA" w:rsidRDefault="00885BAA" w:rsidP="00E50F13">
            <w:pPr>
              <w:rPr>
                <w:rFonts w:ascii="Times New Roman" w:hAnsi="Times New Roman" w:cs="Times New Roman"/>
                <w:sz w:val="18"/>
              </w:rPr>
            </w:pPr>
            <w:r w:rsidRPr="00885BAA">
              <w:rPr>
                <w:rFonts w:ascii="Times New Roman" w:hAnsi="Times New Roman" w:cs="Times New Roman"/>
                <w:sz w:val="18"/>
              </w:rPr>
              <w:t>d</w:t>
            </w:r>
            <w:r w:rsidR="0058786E" w:rsidRPr="00885BAA">
              <w:rPr>
                <w:rFonts w:ascii="Times New Roman" w:hAnsi="Times New Roman" w:cs="Times New Roman"/>
                <w:sz w:val="18"/>
              </w:rPr>
              <w:t>urch (Scheidung/Aufhebung, Tod)</w:t>
            </w:r>
          </w:p>
        </w:tc>
      </w:tr>
      <w:tr w:rsidR="0058786E" w:rsidTr="003E02AB">
        <w:tc>
          <w:tcPr>
            <w:tcW w:w="3369" w:type="dxa"/>
          </w:tcPr>
          <w:p w:rsidR="0058786E" w:rsidRPr="00885BAA" w:rsidRDefault="00885BAA" w:rsidP="00E50F13">
            <w:pPr>
              <w:rPr>
                <w:rFonts w:ascii="Times New Roman" w:hAnsi="Times New Roman" w:cs="Times New Roman"/>
                <w:sz w:val="18"/>
              </w:rPr>
            </w:pPr>
            <w:r w:rsidRPr="00885BAA">
              <w:rPr>
                <w:rFonts w:ascii="Times New Roman" w:hAnsi="Times New Roman" w:cs="Times New Roman"/>
                <w:sz w:val="18"/>
              </w:rPr>
              <w:t>mit (Familienname, Vornamen)</w:t>
            </w:r>
          </w:p>
          <w:p w:rsidR="00885BAA" w:rsidRDefault="00885BAA" w:rsidP="00E50F13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3E02AB" w:rsidRPr="003E02AB" w:rsidRDefault="003E02AB" w:rsidP="00E50F13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260" w:type="dxa"/>
          </w:tcPr>
          <w:p w:rsidR="0058786E" w:rsidRP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</w:t>
            </w:r>
            <w:r w:rsidRPr="003E02AB">
              <w:rPr>
                <w:rFonts w:ascii="Times New Roman" w:hAnsi="Times New Roman" w:cs="Times New Roman"/>
                <w:sz w:val="18"/>
              </w:rPr>
              <w:t>eschlossen/begründet am (Datum)</w:t>
            </w:r>
          </w:p>
        </w:tc>
        <w:tc>
          <w:tcPr>
            <w:tcW w:w="3260" w:type="dxa"/>
          </w:tcPr>
          <w:p w:rsidR="0058786E" w:rsidRP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  <w:r w:rsidRPr="003E02AB">
              <w:rPr>
                <w:rFonts w:ascii="Times New Roman" w:hAnsi="Times New Roman" w:cs="Times New Roman"/>
                <w:sz w:val="18"/>
              </w:rPr>
              <w:t>in (Ort)</w:t>
            </w:r>
          </w:p>
        </w:tc>
      </w:tr>
      <w:tr w:rsidR="0058786E" w:rsidTr="003E02AB">
        <w:tc>
          <w:tcPr>
            <w:tcW w:w="3369" w:type="dxa"/>
          </w:tcPr>
          <w:p w:rsidR="0058786E" w:rsidRP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  <w:r w:rsidRPr="003E02AB">
              <w:rPr>
                <w:rFonts w:ascii="Times New Roman" w:hAnsi="Times New Roman" w:cs="Times New Roman"/>
                <w:sz w:val="18"/>
              </w:rPr>
              <w:t>aufgelöst am (Datum)</w:t>
            </w:r>
          </w:p>
          <w:p w:rsidR="003E02AB" w:rsidRDefault="003E02AB" w:rsidP="00E50F13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E90E1D" w:rsidRDefault="00E90E1D" w:rsidP="00E50F13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:rsidR="00E90E1D" w:rsidRPr="003E02AB" w:rsidRDefault="00E90E1D" w:rsidP="00E50F13">
            <w:pPr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260" w:type="dxa"/>
          </w:tcPr>
          <w:p w:rsidR="0058786E" w:rsidRP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  <w:r w:rsidRPr="003E02AB">
              <w:rPr>
                <w:rFonts w:ascii="Times New Roman" w:hAnsi="Times New Roman" w:cs="Times New Roman"/>
                <w:sz w:val="18"/>
              </w:rPr>
              <w:t>in (Ort)</w:t>
            </w:r>
          </w:p>
        </w:tc>
        <w:tc>
          <w:tcPr>
            <w:tcW w:w="3260" w:type="dxa"/>
          </w:tcPr>
          <w:p w:rsidR="0058786E" w:rsidRP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  <w:r w:rsidRPr="003E02AB">
              <w:rPr>
                <w:rFonts w:ascii="Times New Roman" w:hAnsi="Times New Roman" w:cs="Times New Roman"/>
                <w:sz w:val="18"/>
              </w:rPr>
              <w:t xml:space="preserve">durch </w:t>
            </w:r>
            <w:r>
              <w:rPr>
                <w:rFonts w:ascii="Times New Roman" w:hAnsi="Times New Roman" w:cs="Times New Roman"/>
                <w:sz w:val="18"/>
              </w:rPr>
              <w:t>(Scheidung/Aufhebung,</w:t>
            </w:r>
            <w:r w:rsidRPr="003E02AB">
              <w:rPr>
                <w:rFonts w:ascii="Times New Roman" w:hAnsi="Times New Roman" w:cs="Times New Roman"/>
                <w:sz w:val="18"/>
              </w:rPr>
              <w:t xml:space="preserve"> Tod)</w:t>
            </w:r>
          </w:p>
        </w:tc>
      </w:tr>
    </w:tbl>
    <w:p w:rsidR="0033326B" w:rsidRDefault="0033326B" w:rsidP="00E50F13">
      <w:pPr>
        <w:spacing w:after="0"/>
        <w:rPr>
          <w:rFonts w:ascii="Times New Roman" w:hAnsi="Times New Roman" w:cs="Times New Roman"/>
          <w:b/>
        </w:rPr>
      </w:pPr>
    </w:p>
    <w:p w:rsidR="003E02AB" w:rsidRPr="00E90E1D" w:rsidRDefault="003E02AB" w:rsidP="00E50F13">
      <w:pPr>
        <w:spacing w:after="0"/>
        <w:rPr>
          <w:rFonts w:ascii="Times New Roman" w:hAnsi="Times New Roman" w:cs="Times New Roman"/>
          <w:b/>
          <w:sz w:val="18"/>
        </w:rPr>
      </w:pPr>
      <w:r w:rsidRPr="003E02AB">
        <w:rPr>
          <w:rFonts w:ascii="Times New Roman" w:hAnsi="Times New Roman" w:cs="Times New Roman"/>
          <w:b/>
        </w:rPr>
        <w:t>Gemeinsame Angaben</w:t>
      </w:r>
    </w:p>
    <w:p w:rsidR="003E02AB" w:rsidRPr="00C01FF1" w:rsidRDefault="003E02AB" w:rsidP="00E50F13">
      <w:pPr>
        <w:spacing w:after="0"/>
        <w:rPr>
          <w:rFonts w:ascii="Times New Roman" w:hAnsi="Times New Roman" w:cs="Times New Roman"/>
          <w:b/>
          <w:sz w:val="6"/>
        </w:rPr>
      </w:pPr>
    </w:p>
    <w:p w:rsidR="003E02AB" w:rsidRPr="003E02AB" w:rsidRDefault="003E02AB" w:rsidP="00E50F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3727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B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3E02AB">
        <w:rPr>
          <w:rFonts w:ascii="Times New Roman" w:hAnsi="Times New Roman" w:cs="Times New Roman"/>
        </w:rPr>
        <w:t>Wir haben keine gemeinsamen Kinder</w:t>
      </w:r>
    </w:p>
    <w:p w:rsidR="003E02AB" w:rsidRDefault="003E02AB" w:rsidP="00E50F13">
      <w:pPr>
        <w:spacing w:after="0"/>
        <w:rPr>
          <w:rFonts w:ascii="Times New Roman" w:hAnsi="Times New Roman" w:cs="Times New Roman"/>
        </w:rPr>
      </w:pPr>
      <w:r w:rsidRPr="003E02A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5691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B6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3E02AB">
        <w:rPr>
          <w:rFonts w:ascii="Times New Roman" w:hAnsi="Times New Roman" w:cs="Times New Roman"/>
        </w:rPr>
        <w:t>Wir haben  __  gemeinsame(s) Kind(er)</w:t>
      </w:r>
    </w:p>
    <w:p w:rsidR="003E02AB" w:rsidRPr="00C01FF1" w:rsidRDefault="003E02AB" w:rsidP="00E50F13">
      <w:pPr>
        <w:spacing w:after="0"/>
        <w:rPr>
          <w:rFonts w:ascii="Times New Roman" w:hAnsi="Times New Roman" w:cs="Times New Roman"/>
          <w:sz w:val="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361"/>
        <w:gridCol w:w="2410"/>
        <w:gridCol w:w="3118"/>
      </w:tblGrid>
      <w:tr w:rsidR="003E02AB" w:rsidTr="003E02AB">
        <w:tc>
          <w:tcPr>
            <w:tcW w:w="4361" w:type="dxa"/>
          </w:tcPr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Familienname, Vorname des Kindes/ der Kinder </w:t>
            </w:r>
          </w:p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Geburtsdatum</w:t>
            </w:r>
          </w:p>
        </w:tc>
        <w:tc>
          <w:tcPr>
            <w:tcW w:w="3118" w:type="dxa"/>
          </w:tcPr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Geburtsort </w:t>
            </w:r>
          </w:p>
        </w:tc>
      </w:tr>
      <w:tr w:rsidR="003E02AB" w:rsidTr="003E02AB">
        <w:tc>
          <w:tcPr>
            <w:tcW w:w="4361" w:type="dxa"/>
          </w:tcPr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</w:p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</w:tcPr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E02AB" w:rsidTr="003E02AB">
        <w:tc>
          <w:tcPr>
            <w:tcW w:w="4361" w:type="dxa"/>
          </w:tcPr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</w:p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8" w:type="dxa"/>
          </w:tcPr>
          <w:p w:rsidR="003E02AB" w:rsidRDefault="003E02AB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90E1D" w:rsidRDefault="00E90E1D" w:rsidP="00442AB6">
      <w:pPr>
        <w:spacing w:after="0"/>
        <w:rPr>
          <w:rFonts w:ascii="MS Gothic" w:eastAsia="MS Gothic" w:hAnsi="MS Gothic" w:cs="Times New Roman"/>
          <w:sz w:val="18"/>
        </w:rPr>
      </w:pPr>
    </w:p>
    <w:p w:rsidR="00E90E1D" w:rsidRPr="00E90E1D" w:rsidRDefault="00E90E1D" w:rsidP="00442AB6">
      <w:pPr>
        <w:spacing w:after="0"/>
        <w:rPr>
          <w:rFonts w:ascii="Times New Roman" w:hAnsi="Times New Roman" w:cs="Times New Roman"/>
          <w:sz w:val="6"/>
        </w:rPr>
      </w:pPr>
    </w:p>
    <w:p w:rsidR="00E90E1D" w:rsidRDefault="00DE0997" w:rsidP="00442AB6">
      <w:pPr>
        <w:spacing w:after="0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-195732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E1D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E90E1D">
        <w:rPr>
          <w:rFonts w:ascii="Times New Roman" w:hAnsi="Times New Roman" w:cs="Times New Roman"/>
          <w:sz w:val="18"/>
        </w:rPr>
        <w:t xml:space="preserve"> </w:t>
      </w:r>
      <w:r w:rsidR="003E02AB">
        <w:rPr>
          <w:rFonts w:ascii="Times New Roman" w:hAnsi="Times New Roman" w:cs="Times New Roman"/>
          <w:sz w:val="18"/>
        </w:rPr>
        <w:t xml:space="preserve">Ich bin mit meiner/ meinem Verlobten bzw. Lebenspartnerin/-partner nicht in gerader Linie verwandt, auch nicht durch </w:t>
      </w:r>
      <w:r w:rsidR="00BB17C9">
        <w:rPr>
          <w:rFonts w:ascii="Times New Roman" w:hAnsi="Times New Roman" w:cs="Times New Roman"/>
          <w:sz w:val="18"/>
        </w:rPr>
        <w:t xml:space="preserve">   </w:t>
      </w:r>
      <w:r w:rsidR="00442AB6">
        <w:rPr>
          <w:rFonts w:ascii="Times New Roman" w:hAnsi="Times New Roman" w:cs="Times New Roman"/>
          <w:sz w:val="18"/>
        </w:rPr>
        <w:t xml:space="preserve"> </w:t>
      </w:r>
    </w:p>
    <w:p w:rsidR="003E02AB" w:rsidRDefault="003E02AB" w:rsidP="00442AB6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frühere leibliche Verwandtschaft. Wir sind keine voll- oder halbbürtigen Geschwister, auch nicht durch Annahme als Kind (Adoption). </w:t>
      </w:r>
    </w:p>
    <w:p w:rsidR="003E02AB" w:rsidRPr="00CF6B3A" w:rsidRDefault="003E02AB" w:rsidP="00E50F13">
      <w:pPr>
        <w:spacing w:after="0"/>
        <w:rPr>
          <w:rFonts w:ascii="Times New Roman" w:hAnsi="Times New Roman" w:cs="Times New Roman"/>
          <w:sz w:val="10"/>
        </w:rPr>
      </w:pPr>
    </w:p>
    <w:p w:rsidR="003E02AB" w:rsidRPr="00A91FEA" w:rsidRDefault="003E02AB" w:rsidP="00E50F13">
      <w:pPr>
        <w:spacing w:after="0"/>
        <w:rPr>
          <w:rFonts w:ascii="Times New Roman" w:hAnsi="Times New Roman" w:cs="Times New Roman"/>
          <w:b/>
        </w:rPr>
      </w:pPr>
      <w:r w:rsidRPr="00A91FEA">
        <w:rPr>
          <w:rFonts w:ascii="Times New Roman" w:hAnsi="Times New Roman" w:cs="Times New Roman"/>
          <w:b/>
        </w:rPr>
        <w:t xml:space="preserve">Namensführung </w:t>
      </w:r>
      <w:r w:rsidR="00A91FEA" w:rsidRPr="00A91FEA">
        <w:rPr>
          <w:rFonts w:ascii="Times New Roman" w:hAnsi="Times New Roman" w:cs="Times New Roman"/>
          <w:b/>
        </w:rPr>
        <w:t>in der Ehe</w:t>
      </w:r>
    </w:p>
    <w:p w:rsidR="00A91FEA" w:rsidRPr="00C01FF1" w:rsidRDefault="00A91FEA" w:rsidP="00E50F13">
      <w:pPr>
        <w:spacing w:after="0"/>
        <w:rPr>
          <w:rFonts w:ascii="Times New Roman" w:hAnsi="Times New Roman" w:cs="Times New Roman"/>
          <w:sz w:val="8"/>
        </w:rPr>
      </w:pPr>
    </w:p>
    <w:p w:rsidR="00A91FEA" w:rsidRPr="00CF6B3A" w:rsidRDefault="00A91FEA" w:rsidP="00E50F13">
      <w:pPr>
        <w:spacing w:after="0"/>
        <w:rPr>
          <w:rFonts w:ascii="Times New Roman" w:hAnsi="Times New Roman" w:cs="Times New Roman"/>
          <w:b/>
          <w:sz w:val="18"/>
        </w:rPr>
      </w:pPr>
      <w:r w:rsidRPr="00CF6B3A">
        <w:rPr>
          <w:rFonts w:ascii="Times New Roman" w:hAnsi="Times New Roman" w:cs="Times New Roman"/>
          <w:b/>
          <w:sz w:val="18"/>
        </w:rPr>
        <w:t xml:space="preserve">Deutsches Namensrecht </w:t>
      </w:r>
    </w:p>
    <w:p w:rsidR="003E02AB" w:rsidRPr="00E90E1D" w:rsidRDefault="003E02AB" w:rsidP="00E50F13">
      <w:pPr>
        <w:spacing w:after="0"/>
        <w:rPr>
          <w:rFonts w:ascii="Times New Roman" w:hAnsi="Times New Roman" w:cs="Times New Roman"/>
          <w:sz w:val="8"/>
        </w:rPr>
      </w:pPr>
    </w:p>
    <w:p w:rsidR="00A91FEA" w:rsidRDefault="00DE0997" w:rsidP="00BB17C9">
      <w:pPr>
        <w:spacing w:after="0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96754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B6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A91FEA">
        <w:rPr>
          <w:rFonts w:ascii="Times New Roman" w:hAnsi="Times New Roman" w:cs="Times New Roman"/>
          <w:sz w:val="18"/>
        </w:rPr>
        <w:t xml:space="preserve">Wir wollen nach deutschem Recht zu unserem gemeinsamen Ehenamen bestimmen: </w:t>
      </w:r>
    </w:p>
    <w:p w:rsidR="00A91FEA" w:rsidRDefault="00A91FEA" w:rsidP="00E50F13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A91FEA" w:rsidTr="00BB17C9">
        <w:trPr>
          <w:trHeight w:val="787"/>
        </w:trPr>
        <w:tc>
          <w:tcPr>
            <w:tcW w:w="4606" w:type="dxa"/>
          </w:tcPr>
          <w:p w:rsidR="00A91FEA" w:rsidRDefault="00DE0997" w:rsidP="00E50F13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998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B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42AB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91FEA">
              <w:rPr>
                <w:rFonts w:ascii="Times New Roman" w:hAnsi="Times New Roman" w:cs="Times New Roman"/>
                <w:sz w:val="18"/>
              </w:rPr>
              <w:t>meinen Geburts-/Familiennamen</w:t>
            </w:r>
          </w:p>
          <w:p w:rsidR="00A91FEA" w:rsidRDefault="00A91FEA" w:rsidP="00E50F13">
            <w:pPr>
              <w:rPr>
                <w:rFonts w:ascii="Times New Roman" w:hAnsi="Times New Roman" w:cs="Times New Roman"/>
                <w:sz w:val="18"/>
              </w:rPr>
            </w:pPr>
          </w:p>
          <w:p w:rsidR="00A91FEA" w:rsidRDefault="00A91FEA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83" w:type="dxa"/>
          </w:tcPr>
          <w:p w:rsidR="00A91FEA" w:rsidRDefault="00DE0997" w:rsidP="00E50F13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93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B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42AB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91FEA">
              <w:rPr>
                <w:rFonts w:ascii="Times New Roman" w:hAnsi="Times New Roman" w:cs="Times New Roman"/>
                <w:sz w:val="18"/>
              </w:rPr>
              <w:t xml:space="preserve">den Geburts-/Familiennamen </w:t>
            </w:r>
          </w:p>
          <w:p w:rsidR="00A91FEA" w:rsidRDefault="00442AB6" w:rsidP="00E90E1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="00A91FEA">
              <w:rPr>
                <w:rFonts w:ascii="Times New Roman" w:hAnsi="Times New Roman" w:cs="Times New Roman"/>
                <w:sz w:val="18"/>
              </w:rPr>
              <w:t xml:space="preserve">meiner/meines Verlobten </w:t>
            </w:r>
          </w:p>
        </w:tc>
      </w:tr>
    </w:tbl>
    <w:p w:rsidR="00A91FEA" w:rsidRDefault="00A91FEA" w:rsidP="00E50F13">
      <w:pPr>
        <w:spacing w:after="0"/>
        <w:rPr>
          <w:rFonts w:ascii="Times New Roman" w:hAnsi="Times New Roman" w:cs="Times New Roman"/>
          <w:sz w:val="18"/>
        </w:rPr>
      </w:pPr>
    </w:p>
    <w:p w:rsidR="00E90E1D" w:rsidRDefault="00DE0997" w:rsidP="00442AB6">
      <w:pPr>
        <w:spacing w:after="0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21201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B6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442AB6">
        <w:rPr>
          <w:rFonts w:ascii="Times New Roman" w:hAnsi="Times New Roman" w:cs="Times New Roman"/>
          <w:sz w:val="18"/>
        </w:rPr>
        <w:t xml:space="preserve"> </w:t>
      </w:r>
      <w:r w:rsidR="00064AC2">
        <w:rPr>
          <w:rFonts w:ascii="Times New Roman" w:hAnsi="Times New Roman" w:cs="Times New Roman"/>
          <w:sz w:val="18"/>
        </w:rPr>
        <w:t>Ich will dem oben angegebenen Ehe</w:t>
      </w:r>
      <w:r w:rsidR="00CF6B3A">
        <w:rPr>
          <w:rFonts w:ascii="Times New Roman" w:hAnsi="Times New Roman" w:cs="Times New Roman"/>
          <w:sz w:val="18"/>
        </w:rPr>
        <w:t xml:space="preserve">namen nach deutschem Recht meinen oder einen Teil meines </w:t>
      </w:r>
    </w:p>
    <w:p w:rsidR="00E90E1D" w:rsidRDefault="00E90E1D" w:rsidP="00442AB6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70"/>
        <w:gridCol w:w="3071"/>
        <w:gridCol w:w="3748"/>
      </w:tblGrid>
      <w:tr w:rsidR="00CF6B3A" w:rsidTr="00711501">
        <w:trPr>
          <w:trHeight w:val="682"/>
        </w:trPr>
        <w:tc>
          <w:tcPr>
            <w:tcW w:w="3070" w:type="dxa"/>
          </w:tcPr>
          <w:p w:rsidR="00CF6B3A" w:rsidRDefault="00DE0997" w:rsidP="00E50F13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629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B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42AB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6B3A">
              <w:rPr>
                <w:rFonts w:ascii="Times New Roman" w:hAnsi="Times New Roman" w:cs="Times New Roman"/>
                <w:sz w:val="18"/>
              </w:rPr>
              <w:t>Geburtsnamen(s)</w:t>
            </w:r>
            <w:r w:rsidR="00711501">
              <w:rPr>
                <w:rFonts w:ascii="Times New Roman" w:hAnsi="Times New Roman" w:cs="Times New Roman"/>
                <w:noProof/>
                <w:sz w:val="24"/>
                <w:lang w:eastAsia="de-DE"/>
              </w:rPr>
              <w:t xml:space="preserve"> </w:t>
            </w:r>
          </w:p>
        </w:tc>
        <w:tc>
          <w:tcPr>
            <w:tcW w:w="3071" w:type="dxa"/>
          </w:tcPr>
          <w:p w:rsidR="00CF6B3A" w:rsidRDefault="00DE0997" w:rsidP="00E50F13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370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B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42AB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F6B3A">
              <w:rPr>
                <w:rFonts w:ascii="Times New Roman" w:hAnsi="Times New Roman" w:cs="Times New Roman"/>
                <w:sz w:val="18"/>
              </w:rPr>
              <w:t>Familiennamen(s)</w:t>
            </w:r>
          </w:p>
        </w:tc>
        <w:tc>
          <w:tcPr>
            <w:tcW w:w="3748" w:type="dxa"/>
            <w:vMerge w:val="restart"/>
          </w:tcPr>
          <w:p w:rsidR="00CF6B3A" w:rsidRDefault="0033326B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="00CF6B3A">
              <w:rPr>
                <w:rFonts w:ascii="Times New Roman" w:hAnsi="Times New Roman" w:cs="Times New Roman"/>
                <w:sz w:val="18"/>
              </w:rPr>
              <w:t xml:space="preserve">nd nach der Eheschließung folgenden Familiennamen führen: </w:t>
            </w:r>
          </w:p>
          <w:p w:rsidR="00CF6B3A" w:rsidRDefault="00CF6B3A" w:rsidP="00E50F13">
            <w:pPr>
              <w:rPr>
                <w:rFonts w:ascii="Times New Roman" w:hAnsi="Times New Roman" w:cs="Times New Roman"/>
                <w:sz w:val="18"/>
              </w:rPr>
            </w:pPr>
          </w:p>
          <w:p w:rsidR="00CF6B3A" w:rsidRDefault="00CF6B3A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11501" w:rsidTr="00711501">
        <w:trPr>
          <w:trHeight w:val="272"/>
        </w:trPr>
        <w:tc>
          <w:tcPr>
            <w:tcW w:w="3070" w:type="dxa"/>
          </w:tcPr>
          <w:p w:rsidR="00711501" w:rsidRPr="00711501" w:rsidRDefault="00DE0997">
            <w:sdt>
              <w:sdtPr>
                <w:id w:val="-120631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501" w:rsidRPr="00711501">
              <w:rPr>
                <w:rFonts w:ascii="Times New Roman" w:hAnsi="Times New Roman" w:cs="Times New Roman"/>
                <w:sz w:val="18"/>
              </w:rPr>
              <w:t>voranstellen</w:t>
            </w:r>
          </w:p>
        </w:tc>
        <w:tc>
          <w:tcPr>
            <w:tcW w:w="3071" w:type="dxa"/>
          </w:tcPr>
          <w:p w:rsidR="00711501" w:rsidRPr="00711501" w:rsidRDefault="00DE0997">
            <w:pPr>
              <w:rPr>
                <w:rFonts w:ascii="Times New Roman" w:hAnsi="Times New Roman" w:cs="Times New Roman"/>
              </w:rPr>
            </w:pPr>
            <w:sdt>
              <w:sdtPr>
                <w:id w:val="40172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501" w:rsidRPr="00711501">
              <w:rPr>
                <w:rFonts w:ascii="Times New Roman" w:hAnsi="Times New Roman" w:cs="Times New Roman"/>
                <w:sz w:val="18"/>
              </w:rPr>
              <w:t>anfügen</w:t>
            </w:r>
          </w:p>
        </w:tc>
        <w:tc>
          <w:tcPr>
            <w:tcW w:w="3748" w:type="dxa"/>
            <w:vMerge/>
          </w:tcPr>
          <w:p w:rsidR="00711501" w:rsidRDefault="00711501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64AC2" w:rsidRPr="00C01FF1" w:rsidRDefault="00064AC2" w:rsidP="00E50F13">
      <w:pPr>
        <w:spacing w:after="0"/>
        <w:rPr>
          <w:rFonts w:ascii="Times New Roman" w:hAnsi="Times New Roman" w:cs="Times New Roman"/>
          <w:sz w:val="12"/>
        </w:rPr>
      </w:pPr>
    </w:p>
    <w:p w:rsidR="00CF6B3A" w:rsidRDefault="00DE0997" w:rsidP="00442AB6">
      <w:pPr>
        <w:spacing w:after="0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11961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B6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442AB6">
        <w:rPr>
          <w:rFonts w:ascii="Times New Roman" w:hAnsi="Times New Roman" w:cs="Times New Roman"/>
          <w:sz w:val="18"/>
        </w:rPr>
        <w:t xml:space="preserve"> </w:t>
      </w:r>
      <w:r w:rsidR="00CF6B3A">
        <w:rPr>
          <w:rFonts w:ascii="Times New Roman" w:hAnsi="Times New Roman" w:cs="Times New Roman"/>
          <w:sz w:val="18"/>
        </w:rPr>
        <w:t>Wir wollen unsere zurzeit der Eheschließung</w:t>
      </w:r>
      <w:r w:rsidR="00E90E1D">
        <w:rPr>
          <w:rFonts w:ascii="Times New Roman" w:hAnsi="Times New Roman" w:cs="Times New Roman"/>
          <w:sz w:val="18"/>
        </w:rPr>
        <w:t xml:space="preserve"> geführten Namen auch nach der Eheschließung </w:t>
      </w:r>
      <w:r w:rsidR="00CF6B3A">
        <w:rPr>
          <w:rFonts w:ascii="Times New Roman" w:hAnsi="Times New Roman" w:cs="Times New Roman"/>
          <w:sz w:val="18"/>
        </w:rPr>
        <w:t xml:space="preserve">weiterführen. </w:t>
      </w:r>
    </w:p>
    <w:p w:rsidR="00CF6B3A" w:rsidRDefault="00CF6B3A" w:rsidP="00E50F13">
      <w:pPr>
        <w:spacing w:after="0"/>
        <w:rPr>
          <w:rFonts w:ascii="Times New Roman" w:hAnsi="Times New Roman" w:cs="Times New Roman"/>
          <w:sz w:val="8"/>
        </w:rPr>
      </w:pPr>
    </w:p>
    <w:p w:rsidR="00C01FF1" w:rsidRPr="00C01FF1" w:rsidRDefault="00C01FF1" w:rsidP="00E50F13">
      <w:pPr>
        <w:spacing w:after="0"/>
        <w:rPr>
          <w:rFonts w:ascii="Times New Roman" w:hAnsi="Times New Roman" w:cs="Times New Roman"/>
          <w:sz w:val="8"/>
        </w:rPr>
      </w:pPr>
    </w:p>
    <w:p w:rsidR="00CF6B3A" w:rsidRPr="00C01FF1" w:rsidRDefault="00CF6B3A" w:rsidP="00E50F13">
      <w:pPr>
        <w:spacing w:after="0"/>
        <w:rPr>
          <w:rFonts w:ascii="Times New Roman" w:hAnsi="Times New Roman" w:cs="Times New Roman"/>
          <w:sz w:val="2"/>
        </w:rPr>
      </w:pPr>
    </w:p>
    <w:p w:rsidR="00CF6B3A" w:rsidRDefault="00CF6B3A" w:rsidP="00E50F13">
      <w:pPr>
        <w:spacing w:after="0"/>
        <w:rPr>
          <w:rFonts w:ascii="Times New Roman" w:hAnsi="Times New Roman" w:cs="Times New Roman"/>
          <w:b/>
          <w:sz w:val="18"/>
        </w:rPr>
      </w:pPr>
      <w:r w:rsidRPr="00CF6B3A">
        <w:rPr>
          <w:rFonts w:ascii="Times New Roman" w:hAnsi="Times New Roman" w:cs="Times New Roman"/>
          <w:b/>
          <w:sz w:val="18"/>
        </w:rPr>
        <w:t xml:space="preserve">Ausländisches Namensrecht </w:t>
      </w:r>
    </w:p>
    <w:p w:rsidR="00442AB6" w:rsidRPr="00E90E1D" w:rsidRDefault="00442AB6" w:rsidP="00E50F13">
      <w:pPr>
        <w:spacing w:after="0"/>
        <w:rPr>
          <w:rFonts w:ascii="Times New Roman" w:hAnsi="Times New Roman" w:cs="Times New Roman"/>
          <w:b/>
          <w:sz w:val="8"/>
        </w:rPr>
      </w:pPr>
    </w:p>
    <w:p w:rsidR="00885D77" w:rsidRDefault="00DE0997" w:rsidP="00E50F13">
      <w:pPr>
        <w:spacing w:after="0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-73254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B6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442AB6">
        <w:rPr>
          <w:rFonts w:ascii="Times New Roman" w:hAnsi="Times New Roman" w:cs="Times New Roman"/>
          <w:sz w:val="18"/>
        </w:rPr>
        <w:t xml:space="preserve"> </w:t>
      </w:r>
      <w:r w:rsidR="00885D77" w:rsidRPr="00885D77">
        <w:rPr>
          <w:rFonts w:ascii="Times New Roman" w:hAnsi="Times New Roman" w:cs="Times New Roman"/>
          <w:sz w:val="18"/>
        </w:rPr>
        <w:t xml:space="preserve">Wir beabsichtigen nach </w:t>
      </w:r>
      <w:r w:rsidR="00885D77">
        <w:rPr>
          <w:rFonts w:ascii="Times New Roman" w:hAnsi="Times New Roman" w:cs="Times New Roman"/>
          <w:sz w:val="18"/>
        </w:rPr>
        <w:tab/>
        <w:t>___________________</w:t>
      </w:r>
      <w:r w:rsidR="00885D77">
        <w:rPr>
          <w:rFonts w:ascii="Times New Roman" w:hAnsi="Times New Roman" w:cs="Times New Roman"/>
          <w:sz w:val="18"/>
        </w:rPr>
        <w:tab/>
        <w:t>Recht folgende Namensführung:</w:t>
      </w:r>
    </w:p>
    <w:p w:rsidR="00885D77" w:rsidRDefault="00885D77" w:rsidP="00E50F13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885D77" w:rsidTr="00C01FF1">
        <w:tc>
          <w:tcPr>
            <w:tcW w:w="4077" w:type="dxa"/>
          </w:tcPr>
          <w:p w:rsidR="00885D77" w:rsidRDefault="00885D77" w:rsidP="00885D7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Mann:</w:t>
            </w:r>
          </w:p>
          <w:p w:rsidR="00885D77" w:rsidRDefault="00885D77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12" w:type="dxa"/>
          </w:tcPr>
          <w:p w:rsidR="00885D77" w:rsidRPr="00C01FF1" w:rsidRDefault="00885D77" w:rsidP="00C01FF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</w:rPr>
            </w:pPr>
            <w:r w:rsidRPr="00C01FF1">
              <w:rPr>
                <w:rFonts w:ascii="Times New Roman" w:hAnsi="Times New Roman" w:cs="Times New Roman"/>
                <w:sz w:val="18"/>
              </w:rPr>
              <w:t xml:space="preserve">Lebenspartner(in): </w:t>
            </w:r>
          </w:p>
        </w:tc>
      </w:tr>
      <w:tr w:rsidR="00885D77" w:rsidTr="00C01FF1">
        <w:tc>
          <w:tcPr>
            <w:tcW w:w="4077" w:type="dxa"/>
          </w:tcPr>
          <w:p w:rsidR="00885D77" w:rsidRDefault="00885D77" w:rsidP="00E50F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Frau:</w:t>
            </w:r>
          </w:p>
          <w:p w:rsidR="00885D77" w:rsidRDefault="00885D77" w:rsidP="00E50F1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12" w:type="dxa"/>
          </w:tcPr>
          <w:p w:rsidR="00885D77" w:rsidRPr="00C01FF1" w:rsidRDefault="00C01FF1" w:rsidP="00C01FF1">
            <w:pPr>
              <w:pStyle w:val="Listenabsatz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</w:rPr>
            </w:pPr>
            <w:r w:rsidRPr="00C01FF1">
              <w:rPr>
                <w:rFonts w:ascii="Times New Roman" w:hAnsi="Times New Roman" w:cs="Times New Roman"/>
                <w:sz w:val="18"/>
              </w:rPr>
              <w:t>Lebenspartner(in):</w:t>
            </w:r>
          </w:p>
        </w:tc>
      </w:tr>
    </w:tbl>
    <w:p w:rsidR="00C01FF1" w:rsidRPr="00C01FF1" w:rsidRDefault="00C01FF1" w:rsidP="00E50F13">
      <w:pPr>
        <w:spacing w:after="0"/>
        <w:rPr>
          <w:rFonts w:ascii="Times New Roman" w:hAnsi="Times New Roman" w:cs="Times New Roman"/>
          <w:sz w:val="2"/>
        </w:rPr>
      </w:pPr>
    </w:p>
    <w:p w:rsidR="00C01FF1" w:rsidRPr="00C01FF1" w:rsidRDefault="00C01FF1" w:rsidP="00C01FF1">
      <w:pPr>
        <w:rPr>
          <w:rFonts w:ascii="Times New Roman" w:hAnsi="Times New Roman" w:cs="Times New Roman"/>
          <w:sz w:val="2"/>
        </w:rPr>
      </w:pPr>
    </w:p>
    <w:p w:rsidR="00885D77" w:rsidRDefault="00C01FF1" w:rsidP="00C01FF1">
      <w:pPr>
        <w:rPr>
          <w:rFonts w:ascii="Times New Roman" w:hAnsi="Times New Roman" w:cs="Times New Roman"/>
          <w:b/>
          <w:sz w:val="18"/>
        </w:rPr>
      </w:pPr>
      <w:r w:rsidRPr="00C01FF1">
        <w:rPr>
          <w:rFonts w:ascii="Times New Roman" w:hAnsi="Times New Roman" w:cs="Times New Roman"/>
          <w:b/>
          <w:sz w:val="18"/>
        </w:rPr>
        <w:t xml:space="preserve">Ehebefreiung – Für Eheschließende mit ausländischer Staatsangehörigkeit </w:t>
      </w:r>
      <w:r>
        <w:rPr>
          <w:rFonts w:ascii="Times New Roman" w:hAnsi="Times New Roman" w:cs="Times New Roman"/>
          <w:b/>
          <w:sz w:val="18"/>
        </w:rPr>
        <w:t>–</w:t>
      </w:r>
      <w:r w:rsidRPr="00C01FF1">
        <w:rPr>
          <w:rFonts w:ascii="Times New Roman" w:hAnsi="Times New Roman" w:cs="Times New Roman"/>
          <w:b/>
          <w:sz w:val="18"/>
        </w:rPr>
        <w:t xml:space="preserve"> </w:t>
      </w:r>
    </w:p>
    <w:p w:rsidR="00C01FF1" w:rsidRDefault="00DE0997" w:rsidP="00442AB6">
      <w:pPr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-17065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B6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442AB6">
        <w:rPr>
          <w:rFonts w:ascii="Times New Roman" w:hAnsi="Times New Roman" w:cs="Times New Roman"/>
          <w:sz w:val="18"/>
        </w:rPr>
        <w:t xml:space="preserve"> </w:t>
      </w:r>
      <w:r w:rsidR="00C01FF1" w:rsidRPr="00C01FF1">
        <w:rPr>
          <w:rFonts w:ascii="Times New Roman" w:hAnsi="Times New Roman" w:cs="Times New Roman"/>
          <w:sz w:val="18"/>
        </w:rPr>
        <w:t xml:space="preserve">Ich beantrage die Befreiung von der Beibringung des Ehefähigkeitszeugnisses beim Oberlandesgericht Köln, da mein </w:t>
      </w:r>
      <w:r w:rsidR="00446EE9">
        <w:rPr>
          <w:rFonts w:ascii="Times New Roman" w:hAnsi="Times New Roman" w:cs="Times New Roman"/>
          <w:sz w:val="18"/>
        </w:rPr>
        <w:t xml:space="preserve">  </w:t>
      </w:r>
      <w:r w:rsidR="00C01FF1" w:rsidRPr="00C01FF1">
        <w:rPr>
          <w:rFonts w:ascii="Times New Roman" w:hAnsi="Times New Roman" w:cs="Times New Roman"/>
          <w:sz w:val="18"/>
        </w:rPr>
        <w:t>Heimat</w:t>
      </w:r>
      <w:r w:rsidR="0033326B">
        <w:rPr>
          <w:rFonts w:ascii="Times New Roman" w:hAnsi="Times New Roman" w:cs="Times New Roman"/>
          <w:sz w:val="18"/>
        </w:rPr>
        <w:t xml:space="preserve">staat kein Ehefähigkeitszeugnis </w:t>
      </w:r>
      <w:r w:rsidR="00C01FF1" w:rsidRPr="00C01FF1">
        <w:rPr>
          <w:rFonts w:ascii="Times New Roman" w:hAnsi="Times New Roman" w:cs="Times New Roman"/>
          <w:sz w:val="18"/>
        </w:rPr>
        <w:t xml:space="preserve">ausstellt. Die Bearbeitung dieses Antrages ist gebührenpflichtig. 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C01FF1" w:rsidTr="00E90E1D">
        <w:tc>
          <w:tcPr>
            <w:tcW w:w="4786" w:type="dxa"/>
          </w:tcPr>
          <w:p w:rsidR="00C01FF1" w:rsidRDefault="00C01FF1" w:rsidP="00C01F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Mein monatliches Nettoeinkommen beträgt</w:t>
            </w:r>
          </w:p>
          <w:p w:rsidR="00C01FF1" w:rsidRPr="00C01FF1" w:rsidRDefault="00C01FF1" w:rsidP="00C01FF1">
            <w:pPr>
              <w:rPr>
                <w:rFonts w:ascii="Times New Roman" w:hAnsi="Times New Roman" w:cs="Times New Roman"/>
                <w:sz w:val="8"/>
              </w:rPr>
            </w:pPr>
          </w:p>
          <w:p w:rsidR="00C01FF1" w:rsidRDefault="00C01FF1" w:rsidP="00C01F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Euro</w:t>
            </w:r>
          </w:p>
        </w:tc>
        <w:tc>
          <w:tcPr>
            <w:tcW w:w="5103" w:type="dxa"/>
          </w:tcPr>
          <w:p w:rsidR="00C01FF1" w:rsidRDefault="00C01FF1" w:rsidP="00C01F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Mein Vermögen beträgt </w:t>
            </w:r>
          </w:p>
          <w:p w:rsidR="00C01FF1" w:rsidRPr="00C01FF1" w:rsidRDefault="00C01FF1" w:rsidP="00C01FF1">
            <w:pPr>
              <w:rPr>
                <w:rFonts w:ascii="Times New Roman" w:hAnsi="Times New Roman" w:cs="Times New Roman"/>
                <w:sz w:val="6"/>
              </w:rPr>
            </w:pPr>
          </w:p>
          <w:p w:rsidR="00C01FF1" w:rsidRDefault="00C01FF1" w:rsidP="00C01F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</w:t>
            </w:r>
            <w:r w:rsidR="00E90E1D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Euro</w:t>
            </w:r>
          </w:p>
        </w:tc>
      </w:tr>
    </w:tbl>
    <w:p w:rsidR="00C01FF1" w:rsidRPr="00E90E1D" w:rsidRDefault="00C01FF1" w:rsidP="00C01FF1">
      <w:pPr>
        <w:spacing w:after="120"/>
        <w:rPr>
          <w:rFonts w:ascii="Times New Roman" w:hAnsi="Times New Roman" w:cs="Times New Roman"/>
          <w:sz w:val="10"/>
        </w:rPr>
      </w:pPr>
    </w:p>
    <w:p w:rsidR="00C01FF1" w:rsidRDefault="00F7232E" w:rsidP="00C01FF1">
      <w:pPr>
        <w:spacing w:after="1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C01FF1">
        <w:rPr>
          <w:rFonts w:ascii="Times New Roman" w:hAnsi="Times New Roman" w:cs="Times New Roman"/>
          <w:sz w:val="18"/>
        </w:rPr>
        <w:t xml:space="preserve">Ich ermächtige </w:t>
      </w:r>
    </w:p>
    <w:p w:rsidR="00C01FF1" w:rsidRDefault="00DE0997" w:rsidP="00C01FF1">
      <w:pPr>
        <w:spacing w:after="120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-54044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AB6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F7232E">
        <w:rPr>
          <w:rFonts w:ascii="Times New Roman" w:hAnsi="Times New Roman" w:cs="Times New Roman"/>
          <w:sz w:val="18"/>
        </w:rPr>
        <w:t xml:space="preserve">    </w:t>
      </w:r>
      <w:r w:rsidR="00706FB5">
        <w:rPr>
          <w:rFonts w:ascii="Times New Roman" w:hAnsi="Times New Roman" w:cs="Times New Roman"/>
          <w:sz w:val="18"/>
        </w:rPr>
        <w:t>m</w:t>
      </w:r>
      <w:r w:rsidR="00C01FF1">
        <w:rPr>
          <w:rFonts w:ascii="Times New Roman" w:hAnsi="Times New Roman" w:cs="Times New Roman"/>
          <w:sz w:val="18"/>
        </w:rPr>
        <w:t>eine(n) Verlobte(n) bzw. Lebenspartner(in)</w:t>
      </w:r>
    </w:p>
    <w:p w:rsidR="00C01FF1" w:rsidRDefault="00F7232E" w:rsidP="00442AB6">
      <w:pPr>
        <w:spacing w:after="1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="00446EE9">
        <w:rPr>
          <w:rFonts w:ascii="Times New Roman" w:hAnsi="Times New Roman" w:cs="Times New Roman"/>
          <w:sz w:val="18"/>
        </w:rPr>
        <w:t>d</w:t>
      </w:r>
      <w:r w:rsidR="00D5775B">
        <w:rPr>
          <w:rFonts w:ascii="Times New Roman" w:hAnsi="Times New Roman" w:cs="Times New Roman"/>
          <w:sz w:val="18"/>
        </w:rPr>
        <w:t xml:space="preserve">ie Eheschließung </w:t>
      </w:r>
      <w:r w:rsidR="00C01FF1">
        <w:rPr>
          <w:rFonts w:ascii="Times New Roman" w:hAnsi="Times New Roman" w:cs="Times New Roman"/>
          <w:sz w:val="18"/>
        </w:rPr>
        <w:t xml:space="preserve">anzumelden. </w:t>
      </w:r>
    </w:p>
    <w:p w:rsidR="00E90E1D" w:rsidRPr="00E90E1D" w:rsidRDefault="00E90E1D" w:rsidP="00442AB6">
      <w:pPr>
        <w:spacing w:after="120"/>
        <w:rPr>
          <w:rFonts w:ascii="Times New Roman" w:hAnsi="Times New Roman" w:cs="Times New Roman"/>
          <w:sz w:val="6"/>
        </w:rPr>
      </w:pPr>
    </w:p>
    <w:p w:rsidR="00E90E1D" w:rsidRDefault="00442AB6" w:rsidP="00706FB5">
      <w:pPr>
        <w:spacing w:after="0"/>
        <w:rPr>
          <w:rFonts w:ascii="Times New Roman" w:hAnsi="Times New Roman" w:cs="Times New Roman"/>
          <w:b/>
          <w:sz w:val="18"/>
        </w:rPr>
      </w:pPr>
      <w:r w:rsidRPr="00E90E1D">
        <w:rPr>
          <w:rFonts w:ascii="Times New Roman" w:hAnsi="Times New Roman" w:cs="Times New Roman"/>
          <w:b/>
          <w:sz w:val="18"/>
        </w:rPr>
        <w:t>Bevollmächtigte/Be</w:t>
      </w:r>
      <w:r w:rsidR="00E90E1D" w:rsidRPr="00E90E1D">
        <w:rPr>
          <w:rFonts w:ascii="Times New Roman" w:hAnsi="Times New Roman" w:cs="Times New Roman"/>
          <w:b/>
          <w:sz w:val="18"/>
        </w:rPr>
        <w:t>vollmächtigter</w:t>
      </w:r>
    </w:p>
    <w:p w:rsidR="00E90E1D" w:rsidRPr="00E90E1D" w:rsidRDefault="00E90E1D" w:rsidP="00706FB5">
      <w:pPr>
        <w:spacing w:after="0"/>
        <w:rPr>
          <w:rFonts w:ascii="Times New Roman" w:hAnsi="Times New Roman" w:cs="Times New Roman"/>
          <w:b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5"/>
        <w:gridCol w:w="2041"/>
        <w:gridCol w:w="3014"/>
      </w:tblGrid>
      <w:tr w:rsidR="00E90E1D" w:rsidTr="0033326B">
        <w:tc>
          <w:tcPr>
            <w:tcW w:w="4077" w:type="dxa"/>
          </w:tcPr>
          <w:p w:rsidR="00E90E1D" w:rsidRDefault="00E90E1D" w:rsidP="00706F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Familienname, Vorname</w:t>
            </w:r>
          </w:p>
          <w:p w:rsidR="00E90E1D" w:rsidRDefault="00E90E1D" w:rsidP="00706FB5">
            <w:pPr>
              <w:rPr>
                <w:rFonts w:ascii="Times New Roman" w:hAnsi="Times New Roman" w:cs="Times New Roman"/>
                <w:sz w:val="18"/>
              </w:rPr>
            </w:pPr>
          </w:p>
          <w:p w:rsidR="0033326B" w:rsidRDefault="0033326B" w:rsidP="00706FB5">
            <w:pPr>
              <w:rPr>
                <w:rFonts w:ascii="Times New Roman" w:hAnsi="Times New Roman" w:cs="Times New Roman"/>
                <w:sz w:val="18"/>
              </w:rPr>
            </w:pPr>
          </w:p>
          <w:p w:rsidR="00E90E1D" w:rsidRDefault="00E90E1D" w:rsidP="00706FB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4" w:type="dxa"/>
          </w:tcPr>
          <w:p w:rsidR="00E90E1D" w:rsidRDefault="00E90E1D" w:rsidP="00706F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Geburtsname </w:t>
            </w:r>
          </w:p>
        </w:tc>
        <w:tc>
          <w:tcPr>
            <w:tcW w:w="3071" w:type="dxa"/>
          </w:tcPr>
          <w:p w:rsidR="00E90E1D" w:rsidRDefault="00E90E1D" w:rsidP="00706F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Anschrift </w:t>
            </w:r>
          </w:p>
        </w:tc>
      </w:tr>
    </w:tbl>
    <w:p w:rsidR="00706FB5" w:rsidRDefault="00706FB5" w:rsidP="00706FB5">
      <w:pPr>
        <w:spacing w:after="0"/>
        <w:rPr>
          <w:rFonts w:ascii="Times New Roman" w:hAnsi="Times New Roman" w:cs="Times New Roman"/>
          <w:sz w:val="18"/>
        </w:rPr>
      </w:pPr>
    </w:p>
    <w:p w:rsidR="00706FB5" w:rsidRPr="00196B09" w:rsidRDefault="00706FB5" w:rsidP="00196B09">
      <w:pPr>
        <w:spacing w:after="0"/>
        <w:jc w:val="both"/>
        <w:rPr>
          <w:rFonts w:ascii="Times New Roman" w:hAnsi="Times New Roman" w:cs="Times New Roman"/>
        </w:rPr>
      </w:pPr>
      <w:r w:rsidRPr="00196B09">
        <w:rPr>
          <w:rFonts w:ascii="Times New Roman" w:hAnsi="Times New Roman" w:cs="Times New Roman"/>
        </w:rPr>
        <w:t xml:space="preserve">Alle vorstehenden Angaben habe ich nach bestem Wissen gemacht. Mir ist bekannt, dass falsche oder unvollständige Angaben gegenüber der Standesbeamtin/dem Standesbeamten als Ordnungswidrigkeit (unter Umständen strafrechtlich) geahndet werden können. Ich habe nichts verschwiegen, was zu einer Aufhebung der Ehe führen könnte. Ich </w:t>
      </w:r>
      <w:r w:rsidRPr="00196B09">
        <w:rPr>
          <w:rFonts w:ascii="Times New Roman" w:hAnsi="Times New Roman" w:cs="Times New Roman"/>
          <w:b/>
        </w:rPr>
        <w:t>werde</w:t>
      </w:r>
      <w:r w:rsidRPr="00196B09">
        <w:rPr>
          <w:rFonts w:ascii="Times New Roman" w:hAnsi="Times New Roman" w:cs="Times New Roman"/>
        </w:rPr>
        <w:t xml:space="preserve"> der Standesbeamtin/dem Standesbeamten </w:t>
      </w:r>
      <w:r w:rsidRPr="00196B09">
        <w:rPr>
          <w:rFonts w:ascii="Times New Roman" w:hAnsi="Times New Roman" w:cs="Times New Roman"/>
          <w:b/>
        </w:rPr>
        <w:t>alle Änderungen</w:t>
      </w:r>
      <w:r w:rsidRPr="00196B09">
        <w:rPr>
          <w:rFonts w:ascii="Times New Roman" w:hAnsi="Times New Roman" w:cs="Times New Roman"/>
        </w:rPr>
        <w:t xml:space="preserve"> an den gemachten Angaben, </w:t>
      </w:r>
      <w:r w:rsidRPr="00196B09">
        <w:rPr>
          <w:rFonts w:ascii="Times New Roman" w:hAnsi="Times New Roman" w:cs="Times New Roman"/>
          <w:b/>
        </w:rPr>
        <w:t>die noch vor der Eheschließung</w:t>
      </w:r>
      <w:r w:rsidRPr="00196B09">
        <w:rPr>
          <w:rFonts w:ascii="Times New Roman" w:hAnsi="Times New Roman" w:cs="Times New Roman"/>
        </w:rPr>
        <w:t xml:space="preserve"> eintreten, bis spätestens </w:t>
      </w:r>
      <w:r w:rsidRPr="00196B09">
        <w:rPr>
          <w:rFonts w:ascii="Times New Roman" w:hAnsi="Times New Roman" w:cs="Times New Roman"/>
          <w:b/>
        </w:rPr>
        <w:t>zwei Wochen</w:t>
      </w:r>
      <w:r w:rsidRPr="00196B09">
        <w:rPr>
          <w:rFonts w:ascii="Times New Roman" w:hAnsi="Times New Roman" w:cs="Times New Roman"/>
        </w:rPr>
        <w:t xml:space="preserve"> vor der Trauung an das Standesamt Vettweiß, 52391 Vettweiß, Telefon 02424/209-</w:t>
      </w:r>
      <w:r w:rsidR="00196B09">
        <w:rPr>
          <w:rFonts w:ascii="Times New Roman" w:hAnsi="Times New Roman" w:cs="Times New Roman"/>
        </w:rPr>
        <w:t>0</w:t>
      </w:r>
      <w:r w:rsidRPr="00196B09">
        <w:rPr>
          <w:rFonts w:ascii="Times New Roman" w:hAnsi="Times New Roman" w:cs="Times New Roman"/>
        </w:rPr>
        <w:t xml:space="preserve">, Fax 209-234, E-Mail </w:t>
      </w:r>
      <w:hyperlink r:id="rId7" w:history="1">
        <w:r w:rsidRPr="00196B09">
          <w:rPr>
            <w:rStyle w:val="Hyperlink"/>
            <w:rFonts w:ascii="Times New Roman" w:hAnsi="Times New Roman" w:cs="Times New Roman"/>
          </w:rPr>
          <w:t>standesamt@vettweiss.de</w:t>
        </w:r>
      </w:hyperlink>
      <w:r w:rsidRPr="00196B09">
        <w:rPr>
          <w:rFonts w:ascii="Times New Roman" w:hAnsi="Times New Roman" w:cs="Times New Roman"/>
        </w:rPr>
        <w:t xml:space="preserve"> </w:t>
      </w:r>
      <w:r w:rsidRPr="00196B09">
        <w:rPr>
          <w:rFonts w:ascii="Times New Roman" w:hAnsi="Times New Roman" w:cs="Times New Roman"/>
          <w:b/>
        </w:rPr>
        <w:t>mitteilen</w:t>
      </w:r>
      <w:r w:rsidRPr="00196B09">
        <w:rPr>
          <w:rFonts w:ascii="Times New Roman" w:hAnsi="Times New Roman" w:cs="Times New Roman"/>
        </w:rPr>
        <w:t xml:space="preserve">, damit alle standesamtlichen Urkunden für den Tag der Trauung in korrekter Form vorbereitet werden können. </w:t>
      </w:r>
    </w:p>
    <w:p w:rsidR="00BB17C9" w:rsidRDefault="00BB17C9" w:rsidP="00C01FF1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070"/>
        <w:gridCol w:w="2000"/>
        <w:gridCol w:w="4819"/>
      </w:tblGrid>
      <w:tr w:rsidR="00BB17C9" w:rsidTr="00196B09">
        <w:tc>
          <w:tcPr>
            <w:tcW w:w="3070" w:type="dxa"/>
          </w:tcPr>
          <w:p w:rsidR="00BB17C9" w:rsidRDefault="00BB17C9" w:rsidP="00C01F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Ort</w:t>
            </w:r>
          </w:p>
          <w:p w:rsidR="00BB17C9" w:rsidRDefault="00BB17C9" w:rsidP="00C01FF1">
            <w:pPr>
              <w:rPr>
                <w:rFonts w:ascii="Times New Roman" w:hAnsi="Times New Roman" w:cs="Times New Roman"/>
                <w:sz w:val="18"/>
              </w:rPr>
            </w:pPr>
          </w:p>
          <w:p w:rsidR="00196B09" w:rsidRDefault="00196B09" w:rsidP="00C01FF1">
            <w:pPr>
              <w:rPr>
                <w:rFonts w:ascii="Times New Roman" w:hAnsi="Times New Roman" w:cs="Times New Roman"/>
                <w:sz w:val="18"/>
              </w:rPr>
            </w:pPr>
          </w:p>
          <w:p w:rsidR="00196B09" w:rsidRDefault="00196B09" w:rsidP="00C01FF1">
            <w:pPr>
              <w:rPr>
                <w:rFonts w:ascii="Times New Roman" w:hAnsi="Times New Roman" w:cs="Times New Roman"/>
                <w:sz w:val="18"/>
              </w:rPr>
            </w:pPr>
          </w:p>
          <w:p w:rsidR="00196B09" w:rsidRDefault="00196B09" w:rsidP="00C01FF1">
            <w:pPr>
              <w:rPr>
                <w:rFonts w:ascii="Times New Roman" w:hAnsi="Times New Roman" w:cs="Times New Roman"/>
                <w:sz w:val="18"/>
              </w:rPr>
            </w:pPr>
          </w:p>
          <w:p w:rsidR="00BB17C9" w:rsidRDefault="00BB17C9" w:rsidP="00C01FF1">
            <w:pPr>
              <w:rPr>
                <w:rFonts w:ascii="Times New Roman" w:hAnsi="Times New Roman" w:cs="Times New Roman"/>
                <w:sz w:val="18"/>
              </w:rPr>
            </w:pPr>
          </w:p>
          <w:p w:rsidR="00BB17C9" w:rsidRDefault="00BB17C9" w:rsidP="00C01FF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0" w:type="dxa"/>
          </w:tcPr>
          <w:p w:rsidR="00BB17C9" w:rsidRDefault="00BB17C9" w:rsidP="00C01F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  <w:tc>
          <w:tcPr>
            <w:tcW w:w="4819" w:type="dxa"/>
          </w:tcPr>
          <w:p w:rsidR="00BB17C9" w:rsidRDefault="00BB17C9" w:rsidP="00C01FF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Eigenhändige Unterschrift </w:t>
            </w:r>
          </w:p>
        </w:tc>
      </w:tr>
    </w:tbl>
    <w:p w:rsidR="00BB17C9" w:rsidRPr="00C01FF1" w:rsidRDefault="00BB17C9" w:rsidP="00C01FF1">
      <w:pPr>
        <w:spacing w:after="0"/>
        <w:rPr>
          <w:rFonts w:ascii="Times New Roman" w:hAnsi="Times New Roman" w:cs="Times New Roman"/>
          <w:sz w:val="18"/>
        </w:rPr>
      </w:pPr>
    </w:p>
    <w:sectPr w:rsidR="00BB17C9" w:rsidRPr="00C01FF1" w:rsidSect="0033326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04" w:rsidRDefault="004A2F04" w:rsidP="004A2F04">
      <w:pPr>
        <w:spacing w:after="0" w:line="240" w:lineRule="auto"/>
      </w:pPr>
      <w:r>
        <w:separator/>
      </w:r>
    </w:p>
  </w:endnote>
  <w:endnote w:type="continuationSeparator" w:id="0">
    <w:p w:rsidR="004A2F04" w:rsidRDefault="004A2F04" w:rsidP="004A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04" w:rsidRDefault="004A2F04" w:rsidP="004A2F04">
      <w:pPr>
        <w:spacing w:after="0" w:line="240" w:lineRule="auto"/>
      </w:pPr>
      <w:r>
        <w:separator/>
      </w:r>
    </w:p>
  </w:footnote>
  <w:footnote w:type="continuationSeparator" w:id="0">
    <w:p w:rsidR="004A2F04" w:rsidRDefault="004A2F04" w:rsidP="004A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315"/>
    <w:multiLevelType w:val="hybridMultilevel"/>
    <w:tmpl w:val="533EF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C51"/>
    <w:multiLevelType w:val="hybridMultilevel"/>
    <w:tmpl w:val="1102D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3A93"/>
    <w:multiLevelType w:val="hybridMultilevel"/>
    <w:tmpl w:val="9B440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12A5"/>
    <w:multiLevelType w:val="hybridMultilevel"/>
    <w:tmpl w:val="C0D8C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400C"/>
    <w:multiLevelType w:val="hybridMultilevel"/>
    <w:tmpl w:val="CEAC3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2852"/>
    <w:multiLevelType w:val="hybridMultilevel"/>
    <w:tmpl w:val="95DEE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47FE"/>
    <w:multiLevelType w:val="hybridMultilevel"/>
    <w:tmpl w:val="DF6A9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7C32"/>
    <w:multiLevelType w:val="hybridMultilevel"/>
    <w:tmpl w:val="F9D2B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3"/>
    <w:rsid w:val="00064AC2"/>
    <w:rsid w:val="00196B09"/>
    <w:rsid w:val="0033326B"/>
    <w:rsid w:val="003E02AB"/>
    <w:rsid w:val="00442AB6"/>
    <w:rsid w:val="00446EE9"/>
    <w:rsid w:val="004A2F04"/>
    <w:rsid w:val="0058786E"/>
    <w:rsid w:val="005A0EF6"/>
    <w:rsid w:val="00654024"/>
    <w:rsid w:val="00706FB5"/>
    <w:rsid w:val="00711501"/>
    <w:rsid w:val="00750D92"/>
    <w:rsid w:val="007709B3"/>
    <w:rsid w:val="00772894"/>
    <w:rsid w:val="008036E8"/>
    <w:rsid w:val="0083794E"/>
    <w:rsid w:val="00885BAA"/>
    <w:rsid w:val="00885D77"/>
    <w:rsid w:val="0095515E"/>
    <w:rsid w:val="009A0392"/>
    <w:rsid w:val="009A28C4"/>
    <w:rsid w:val="00A37D54"/>
    <w:rsid w:val="00A91FEA"/>
    <w:rsid w:val="00BB17C9"/>
    <w:rsid w:val="00C01FF1"/>
    <w:rsid w:val="00CF6B3A"/>
    <w:rsid w:val="00D5775B"/>
    <w:rsid w:val="00DE0997"/>
    <w:rsid w:val="00E50F13"/>
    <w:rsid w:val="00E90E1D"/>
    <w:rsid w:val="00F2793E"/>
    <w:rsid w:val="00F7232E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3151F-4B48-4228-8031-6447AFB7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6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F04"/>
  </w:style>
  <w:style w:type="paragraph" w:styleId="Fuzeile">
    <w:name w:val="footer"/>
    <w:basedOn w:val="Standard"/>
    <w:link w:val="FuzeileZchn"/>
    <w:uiPriority w:val="99"/>
    <w:unhideWhenUsed/>
    <w:rsid w:val="004A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F04"/>
  </w:style>
  <w:style w:type="paragraph" w:styleId="Listenabsatz">
    <w:name w:val="List Paragraph"/>
    <w:basedOn w:val="Standard"/>
    <w:uiPriority w:val="34"/>
    <w:qFormat/>
    <w:rsid w:val="00885D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6FB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A0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desamt@vettweis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72924B81.dotm</Template>
  <TotalTime>0</TotalTime>
  <Pages>3</Pages>
  <Words>666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Jöntgen, Alena</dc:creator>
  <cp:lastModifiedBy>Rifer, Tatjana</cp:lastModifiedBy>
  <cp:revision>2</cp:revision>
  <cp:lastPrinted>2018-03-23T08:12:00Z</cp:lastPrinted>
  <dcterms:created xsi:type="dcterms:W3CDTF">2020-04-21T09:56:00Z</dcterms:created>
  <dcterms:modified xsi:type="dcterms:W3CDTF">2020-04-21T09:56:00Z</dcterms:modified>
</cp:coreProperties>
</file>